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13"/>
        <w:tblW w:w="1159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5661"/>
        <w:gridCol w:w="2732"/>
      </w:tblGrid>
      <w:tr w:rsidR="00966AEA" w:rsidTr="00D873E2">
        <w:trPr>
          <w:cantSplit/>
          <w:trHeight w:val="391"/>
        </w:trPr>
        <w:tc>
          <w:tcPr>
            <w:tcW w:w="3205" w:type="dxa"/>
            <w:vMerge w:val="restart"/>
            <w:vAlign w:val="center"/>
          </w:tcPr>
          <w:p w:rsidR="00BC44EF" w:rsidRDefault="00186FD0" w:rsidP="00186FD0">
            <w:pPr>
              <w:pStyle w:val="Encabezado"/>
              <w:ind w:right="357"/>
              <w:jc w:val="center"/>
              <w:rPr>
                <w:rFonts w:ascii="Brush Script MT" w:hAnsi="Brush Script MT" w:cs="Arial"/>
                <w:b w:val="0"/>
                <w:bCs/>
                <w:sz w:val="3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B7404BF" wp14:editId="2D5E93AB">
                  <wp:extent cx="1800750" cy="596333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988" cy="60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  <w:vMerge w:val="restart"/>
            <w:shd w:val="clear" w:color="auto" w:fill="244061" w:themeFill="accent1" w:themeFillShade="80"/>
            <w:vAlign w:val="center"/>
          </w:tcPr>
          <w:p w:rsidR="00966AEA" w:rsidRPr="00D873E2" w:rsidRDefault="00966AEA" w:rsidP="00554ABB">
            <w:pPr>
              <w:pStyle w:val="Textopredeterminado"/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lang w:val="es-CO"/>
              </w:rPr>
            </w:pPr>
            <w:r w:rsidRPr="00D873E2">
              <w:rPr>
                <w:rFonts w:ascii="Arial Narrow" w:eastAsia="Arial Unicode MS" w:hAnsi="Arial Narrow" w:cs="Arial Unicode MS"/>
                <w:b/>
                <w:color w:val="FFFFFF" w:themeColor="background1"/>
                <w:lang w:val="es-CO"/>
              </w:rPr>
              <w:t xml:space="preserve">FORMULARIO DE INTERCAMBIO DE ESTUDIANTES VISITANTES </w:t>
            </w:r>
          </w:p>
          <w:p w:rsidR="00966AEA" w:rsidRPr="00D873E2" w:rsidRDefault="00966AEA" w:rsidP="00554ABB">
            <w:pPr>
              <w:pStyle w:val="Textopredeterminado"/>
              <w:jc w:val="center"/>
              <w:rPr>
                <w:rFonts w:ascii="Arial Narrow" w:eastAsia="Arial Unicode MS" w:hAnsi="Arial Narrow" w:cs="Arial Unicode MS"/>
                <w:b/>
                <w:color w:val="FFFFFF" w:themeColor="background1"/>
                <w:sz w:val="20"/>
                <w:lang w:val="es-CO"/>
              </w:rPr>
            </w:pPr>
          </w:p>
          <w:p w:rsidR="00966AEA" w:rsidRPr="004B34AD" w:rsidRDefault="00966AEA" w:rsidP="00EF2E97">
            <w:pPr>
              <w:pStyle w:val="Textopredeterminado"/>
              <w:jc w:val="center"/>
              <w:rPr>
                <w:rFonts w:cs="Arial"/>
                <w:bCs/>
                <w:szCs w:val="28"/>
                <w:lang w:val="en-US"/>
              </w:rPr>
            </w:pPr>
            <w:r w:rsidRPr="00D873E2">
              <w:rPr>
                <w:rFonts w:ascii="Arial Narrow" w:eastAsia="Arial Unicode MS" w:hAnsi="Arial Narrow" w:cs="Arial Unicode MS"/>
                <w:b/>
                <w:i/>
                <w:color w:val="FFFFFF" w:themeColor="background1"/>
                <w:lang w:val="en-US"/>
              </w:rPr>
              <w:t>INCOMING STUDENT EXCHANGE APPLICATION</w:t>
            </w:r>
            <w:r w:rsidRPr="004B34AD">
              <w:rPr>
                <w:rFonts w:ascii="Arial Narrow" w:eastAsia="Arial Unicode MS" w:hAnsi="Arial Narrow" w:cs="Arial Unicode MS"/>
                <w:b/>
                <w:i/>
                <w:lang w:val="en-US"/>
              </w:rPr>
              <w:t xml:space="preserve"> </w:t>
            </w:r>
          </w:p>
        </w:tc>
        <w:tc>
          <w:tcPr>
            <w:tcW w:w="2732" w:type="dxa"/>
            <w:vAlign w:val="center"/>
          </w:tcPr>
          <w:p w:rsidR="00966AEA" w:rsidRDefault="00966AEA" w:rsidP="00822E84">
            <w:pPr>
              <w:pStyle w:val="Encabezado"/>
              <w:rPr>
                <w:rFonts w:ascii="Arial" w:hAnsi="Arial" w:cs="Arial"/>
                <w:b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</w:rPr>
              <w:t>Código: F</w:t>
            </w:r>
            <w:r w:rsidR="00822E84">
              <w:rPr>
                <w:rFonts w:ascii="Arial" w:hAnsi="Arial" w:cs="Arial"/>
                <w:b w:val="0"/>
                <w:i w:val="0"/>
                <w:sz w:val="22"/>
              </w:rPr>
              <w:t>T</w:t>
            </w:r>
            <w:r>
              <w:rPr>
                <w:rFonts w:ascii="Arial" w:hAnsi="Arial" w:cs="Arial"/>
                <w:b w:val="0"/>
                <w:i w:val="0"/>
                <w:sz w:val="22"/>
              </w:rPr>
              <w:t>-</w:t>
            </w:r>
            <w:r w:rsidR="00822E84">
              <w:rPr>
                <w:rFonts w:ascii="Arial" w:hAnsi="Arial" w:cs="Arial"/>
                <w:b w:val="0"/>
                <w:i w:val="0"/>
                <w:sz w:val="22"/>
              </w:rPr>
              <w:t>MOV-</w:t>
            </w:r>
            <w:r w:rsidR="00BB547D">
              <w:rPr>
                <w:rFonts w:ascii="Arial" w:hAnsi="Arial" w:cs="Arial"/>
                <w:b w:val="0"/>
                <w:i w:val="0"/>
                <w:sz w:val="22"/>
              </w:rPr>
              <w:t>0</w:t>
            </w:r>
            <w:r>
              <w:rPr>
                <w:rFonts w:ascii="Arial" w:hAnsi="Arial" w:cs="Arial"/>
                <w:b w:val="0"/>
                <w:i w:val="0"/>
                <w:sz w:val="22"/>
              </w:rPr>
              <w:t>06</w:t>
            </w:r>
          </w:p>
        </w:tc>
      </w:tr>
      <w:tr w:rsidR="00966AEA" w:rsidTr="00D873E2">
        <w:trPr>
          <w:cantSplit/>
          <w:trHeight w:val="352"/>
        </w:trPr>
        <w:tc>
          <w:tcPr>
            <w:tcW w:w="3205" w:type="dxa"/>
            <w:vMerge/>
            <w:vAlign w:val="center"/>
          </w:tcPr>
          <w:p w:rsidR="00966AEA" w:rsidRDefault="00966AEA" w:rsidP="00554ABB"/>
        </w:tc>
        <w:tc>
          <w:tcPr>
            <w:tcW w:w="5661" w:type="dxa"/>
            <w:vMerge/>
            <w:shd w:val="clear" w:color="auto" w:fill="244061" w:themeFill="accent1" w:themeFillShade="80"/>
            <w:vAlign w:val="center"/>
          </w:tcPr>
          <w:p w:rsidR="00966AEA" w:rsidRDefault="00966AEA" w:rsidP="00554ABB">
            <w:pPr>
              <w:pStyle w:val="Encabezado"/>
              <w:rPr>
                <w:rFonts w:ascii="Arial" w:hAnsi="Arial" w:cs="Arial"/>
                <w:sz w:val="22"/>
              </w:rPr>
            </w:pPr>
          </w:p>
        </w:tc>
        <w:tc>
          <w:tcPr>
            <w:tcW w:w="2732" w:type="dxa"/>
            <w:vAlign w:val="center"/>
          </w:tcPr>
          <w:p w:rsidR="00966AEA" w:rsidRDefault="00966AEA" w:rsidP="005126F1">
            <w:pPr>
              <w:pStyle w:val="Encabezado"/>
              <w:rPr>
                <w:rFonts w:ascii="Arial" w:hAnsi="Arial" w:cs="Arial"/>
                <w:b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lang w:val="es-ES"/>
              </w:rPr>
              <w:t>Versión: 0</w:t>
            </w:r>
            <w:r w:rsidR="005126F1">
              <w:rPr>
                <w:rFonts w:ascii="Arial" w:hAnsi="Arial" w:cs="Arial"/>
                <w:b w:val="0"/>
                <w:i w:val="0"/>
                <w:sz w:val="22"/>
                <w:lang w:val="es-ES"/>
              </w:rPr>
              <w:t>2</w:t>
            </w:r>
          </w:p>
        </w:tc>
      </w:tr>
      <w:tr w:rsidR="00966AEA" w:rsidTr="00D873E2">
        <w:trPr>
          <w:cantSplit/>
          <w:trHeight w:val="92"/>
        </w:trPr>
        <w:tc>
          <w:tcPr>
            <w:tcW w:w="3205" w:type="dxa"/>
            <w:vMerge/>
            <w:vAlign w:val="center"/>
          </w:tcPr>
          <w:p w:rsidR="00966AEA" w:rsidRDefault="00966AEA" w:rsidP="00554ABB"/>
        </w:tc>
        <w:tc>
          <w:tcPr>
            <w:tcW w:w="5661" w:type="dxa"/>
            <w:vMerge/>
            <w:shd w:val="clear" w:color="auto" w:fill="244061" w:themeFill="accent1" w:themeFillShade="80"/>
            <w:vAlign w:val="center"/>
          </w:tcPr>
          <w:p w:rsidR="00966AEA" w:rsidRDefault="00966AEA" w:rsidP="00554ABB">
            <w:pPr>
              <w:pStyle w:val="Encabezado"/>
              <w:jc w:val="center"/>
              <w:rPr>
                <w:rFonts w:ascii="Arial" w:hAnsi="Arial" w:cs="Arial"/>
                <w:b w:val="0"/>
                <w:i w:val="0"/>
                <w:iCs/>
                <w:sz w:val="22"/>
              </w:rPr>
            </w:pPr>
          </w:p>
        </w:tc>
        <w:tc>
          <w:tcPr>
            <w:tcW w:w="2732" w:type="dxa"/>
            <w:vAlign w:val="center"/>
          </w:tcPr>
          <w:p w:rsidR="00966AEA" w:rsidRDefault="00966AEA" w:rsidP="006277FD">
            <w:pPr>
              <w:pStyle w:val="Encabezado"/>
              <w:rPr>
                <w:rFonts w:ascii="Arial" w:hAnsi="Arial" w:cs="Arial"/>
                <w:b w:val="0"/>
                <w:i w:val="0"/>
                <w:iCs/>
                <w:sz w:val="22"/>
              </w:rPr>
            </w:pPr>
            <w:r>
              <w:rPr>
                <w:rFonts w:ascii="Arial" w:hAnsi="Arial" w:cs="Arial"/>
                <w:b w:val="0"/>
                <w:i w:val="0"/>
                <w:iCs/>
                <w:sz w:val="22"/>
              </w:rPr>
              <w:t xml:space="preserve">Edición: </w:t>
            </w:r>
            <w:r w:rsidR="006277FD">
              <w:rPr>
                <w:rFonts w:ascii="Arial" w:hAnsi="Arial" w:cs="Arial"/>
                <w:b w:val="0"/>
                <w:i w:val="0"/>
                <w:iCs/>
                <w:sz w:val="22"/>
              </w:rPr>
              <w:t>15</w:t>
            </w:r>
            <w:r w:rsidR="00AC6815">
              <w:rPr>
                <w:rFonts w:ascii="Arial" w:hAnsi="Arial" w:cs="Arial"/>
                <w:b w:val="0"/>
                <w:i w:val="0"/>
                <w:iCs/>
                <w:sz w:val="22"/>
              </w:rPr>
              <w:t>/</w:t>
            </w:r>
            <w:r w:rsidR="006277FD">
              <w:rPr>
                <w:rFonts w:ascii="Arial" w:hAnsi="Arial" w:cs="Arial"/>
                <w:b w:val="0"/>
                <w:i w:val="0"/>
                <w:iCs/>
                <w:sz w:val="22"/>
              </w:rPr>
              <w:t>Mar</w:t>
            </w:r>
            <w:r w:rsidR="007570AF">
              <w:rPr>
                <w:rFonts w:ascii="Arial" w:hAnsi="Arial" w:cs="Arial"/>
                <w:b w:val="0"/>
                <w:i w:val="0"/>
                <w:iCs/>
                <w:sz w:val="22"/>
              </w:rPr>
              <w:t>/</w:t>
            </w:r>
            <w:r w:rsidR="00AC6815">
              <w:rPr>
                <w:rFonts w:ascii="Arial" w:hAnsi="Arial" w:cs="Arial"/>
                <w:b w:val="0"/>
                <w:i w:val="0"/>
                <w:iCs/>
                <w:sz w:val="22"/>
              </w:rPr>
              <w:t>201</w:t>
            </w:r>
            <w:r w:rsidR="006277FD">
              <w:rPr>
                <w:rFonts w:ascii="Arial" w:hAnsi="Arial" w:cs="Arial"/>
                <w:b w:val="0"/>
                <w:i w:val="0"/>
                <w:iCs/>
                <w:sz w:val="22"/>
              </w:rPr>
              <w:t>9</w:t>
            </w:r>
          </w:p>
        </w:tc>
      </w:tr>
    </w:tbl>
    <w:p w:rsidR="00F227C2" w:rsidRPr="00A910D6" w:rsidRDefault="004D0E85" w:rsidP="00EF3A2A">
      <w:pPr>
        <w:tabs>
          <w:tab w:val="right" w:pos="9781"/>
        </w:tabs>
        <w:ind w:firstLine="426"/>
        <w:rPr>
          <w:rFonts w:ascii="Arial Narrow" w:eastAsia="Arial Unicode MS" w:hAnsi="Arial Narrow" w:cs="Arial Unicode MS"/>
          <w:sz w:val="20"/>
          <w:lang w:val="es-CO"/>
        </w:rPr>
      </w:pPr>
      <w:r w:rsidRPr="00A910D6">
        <w:rPr>
          <w:rFonts w:ascii="Arial Narrow" w:eastAsia="Arial Unicode MS" w:hAnsi="Arial Narrow" w:cs="Arial Unicode MS"/>
          <w:b/>
          <w:sz w:val="14"/>
          <w:lang w:val="es-CO"/>
        </w:rPr>
        <w:t xml:space="preserve">       </w:t>
      </w:r>
    </w:p>
    <w:tbl>
      <w:tblPr>
        <w:tblStyle w:val="Tablaconcuadrcula"/>
        <w:tblpPr w:leftFromText="141" w:rightFromText="141" w:vertAnchor="text" w:horzAnchor="margin" w:tblpXSpec="right" w:tblpY="-62"/>
        <w:tblW w:w="10620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847"/>
        <w:gridCol w:w="1061"/>
        <w:gridCol w:w="856"/>
        <w:gridCol w:w="872"/>
        <w:gridCol w:w="33"/>
        <w:gridCol w:w="357"/>
        <w:gridCol w:w="2258"/>
        <w:gridCol w:w="283"/>
        <w:gridCol w:w="34"/>
        <w:gridCol w:w="2150"/>
      </w:tblGrid>
      <w:tr w:rsidR="001A21F6" w:rsidRPr="00324256" w:rsidTr="00686ED4">
        <w:trPr>
          <w:trHeight w:val="51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1F6" w:rsidRPr="00C948D3" w:rsidRDefault="001A21F6" w:rsidP="0052312B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</w:pPr>
            <w:r w:rsidRPr="00C948D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>APELLIDOS /</w:t>
            </w:r>
          </w:p>
          <w:p w:rsidR="001A21F6" w:rsidRPr="00C948D3" w:rsidRDefault="001A21F6" w:rsidP="0052312B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8"/>
                <w:lang w:eastAsia="en-US"/>
              </w:rPr>
            </w:pPr>
            <w:r w:rsidRPr="00C948D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8"/>
                <w:lang w:eastAsia="en-US"/>
              </w:rPr>
              <w:t>FAMILY NAME</w:t>
            </w:r>
          </w:p>
        </w:tc>
        <w:tc>
          <w:tcPr>
            <w:tcW w:w="5753" w:type="dxa"/>
            <w:gridSpan w:val="8"/>
            <w:tcBorders>
              <w:left w:val="single" w:sz="4" w:space="0" w:color="auto"/>
            </w:tcBorders>
            <w:vAlign w:val="center"/>
          </w:tcPr>
          <w:p w:rsidR="001A21F6" w:rsidRPr="00D70DB0" w:rsidRDefault="001A21F6" w:rsidP="0052312B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907709" w:rsidRPr="00324256" w:rsidRDefault="00907709" w:rsidP="00907709">
            <w:pPr>
              <w:jc w:val="center"/>
              <w:rPr>
                <w:rFonts w:ascii="Arial Narrow" w:hAnsi="Arial Narrow"/>
                <w:color w:val="595959" w:themeColor="text1" w:themeTint="A6"/>
                <w:lang w:val="pt-BR"/>
              </w:rPr>
            </w:pPr>
            <w:r w:rsidRPr="00324256">
              <w:rPr>
                <w:rFonts w:ascii="Arial Narrow" w:hAnsi="Arial Narrow"/>
                <w:color w:val="595959" w:themeColor="text1" w:themeTint="A6"/>
                <w:lang w:val="pt-BR"/>
              </w:rPr>
              <w:t>FOTO</w:t>
            </w:r>
          </w:p>
          <w:p w:rsidR="00907709" w:rsidRPr="00324256" w:rsidRDefault="00907709" w:rsidP="00907709">
            <w:pPr>
              <w:jc w:val="center"/>
              <w:rPr>
                <w:rFonts w:ascii="Arial Narrow" w:hAnsi="Arial Narrow"/>
                <w:i/>
                <w:color w:val="595959" w:themeColor="text1" w:themeTint="A6"/>
                <w:lang w:val="pt-BR"/>
              </w:rPr>
            </w:pPr>
            <w:r w:rsidRPr="00324256">
              <w:rPr>
                <w:rFonts w:ascii="Arial Narrow" w:hAnsi="Arial Narrow"/>
                <w:i/>
                <w:color w:val="595959" w:themeColor="text1" w:themeTint="A6"/>
                <w:lang w:val="pt-BR"/>
              </w:rPr>
              <w:t>PHOTOGRAPH</w:t>
            </w:r>
          </w:p>
          <w:p w:rsidR="00907709" w:rsidRPr="00324256" w:rsidRDefault="00907709" w:rsidP="00907709">
            <w:pPr>
              <w:jc w:val="center"/>
              <w:rPr>
                <w:rFonts w:ascii="Arial Narrow" w:hAnsi="Arial Narrow"/>
                <w:i/>
                <w:color w:val="595959" w:themeColor="text1" w:themeTint="A6"/>
                <w:lang w:val="pt-BR"/>
              </w:rPr>
            </w:pPr>
            <w:r w:rsidRPr="00324256">
              <w:rPr>
                <w:rFonts w:ascii="Arial Narrow" w:hAnsi="Arial Narrow"/>
                <w:color w:val="595959" w:themeColor="text1" w:themeTint="A6"/>
                <w:lang w:val="pt-BR"/>
              </w:rPr>
              <w:t>(3 cm x 4 cm)</w:t>
            </w:r>
          </w:p>
          <w:p w:rsidR="001A21F6" w:rsidRPr="00324256" w:rsidRDefault="001A21F6" w:rsidP="0052312B">
            <w:pPr>
              <w:rPr>
                <w:rFonts w:ascii="Arial Narrow" w:hAnsi="Arial Narrow"/>
                <w:lang w:val="pt-BR"/>
              </w:rPr>
            </w:pPr>
          </w:p>
        </w:tc>
      </w:tr>
      <w:tr w:rsidR="001A21F6" w:rsidTr="00686ED4">
        <w:trPr>
          <w:trHeight w:val="514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1F6" w:rsidRPr="00C948D3" w:rsidRDefault="001A21F6" w:rsidP="0052312B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</w:pPr>
            <w:r w:rsidRPr="00C948D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 xml:space="preserve">NOMBRES / </w:t>
            </w:r>
            <w:r w:rsidRPr="00C948D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8"/>
                <w:lang w:eastAsia="en-US"/>
              </w:rPr>
              <w:t>GIVEN NAME</w:t>
            </w:r>
          </w:p>
        </w:tc>
        <w:tc>
          <w:tcPr>
            <w:tcW w:w="5753" w:type="dxa"/>
            <w:gridSpan w:val="8"/>
            <w:tcBorders>
              <w:left w:val="single" w:sz="4" w:space="0" w:color="auto"/>
              <w:bottom w:val="single" w:sz="4" w:space="0" w:color="262626" w:themeColor="text1" w:themeTint="D9"/>
            </w:tcBorders>
            <w:vAlign w:val="center"/>
          </w:tcPr>
          <w:p w:rsidR="001A21F6" w:rsidRPr="00D70DB0" w:rsidRDefault="001A21F6" w:rsidP="0052312B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1A21F6" w:rsidRPr="0099171C" w:rsidRDefault="001A21F6" w:rsidP="0052312B">
            <w:pPr>
              <w:rPr>
                <w:rFonts w:ascii="Arial Narrow" w:hAnsi="Arial Narrow"/>
                <w:lang w:val="es-CO"/>
              </w:rPr>
            </w:pPr>
          </w:p>
        </w:tc>
      </w:tr>
      <w:tr w:rsidR="001A21F6" w:rsidTr="00686ED4">
        <w:trPr>
          <w:trHeight w:val="50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A21F6" w:rsidRPr="00C948D3" w:rsidRDefault="001A21F6" w:rsidP="0052312B">
            <w:pPr>
              <w:rPr>
                <w:rFonts w:ascii="Arial Narrow" w:eastAsia="Arial Unicode MS" w:hAnsi="Arial Narrow" w:cs="Arial Unicode MS"/>
                <w:i/>
                <w:color w:val="595959" w:themeColor="text1" w:themeTint="A6"/>
                <w:sz w:val="18"/>
                <w:szCs w:val="18"/>
                <w:lang w:val="es-CO"/>
              </w:rPr>
            </w:pPr>
            <w:r w:rsidRPr="00C948D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 xml:space="preserve">SEXO / GENDER 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1A21F6" w:rsidRPr="00063467" w:rsidRDefault="00665EF8" w:rsidP="0052312B">
            <w:pPr>
              <w:jc w:val="center"/>
              <w:rPr>
                <w:rFonts w:ascii="Arial Narrow" w:hAnsi="Arial Narrow"/>
                <w:lang w:val="es-CO"/>
              </w:rPr>
            </w:pPr>
            <w:r w:rsidRPr="00EC64B9">
              <w:rPr>
                <w:rFonts w:ascii="Arial Narrow" w:hAnsi="Arial Narrow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94.45pt;height:17.85pt" o:ole="">
                  <v:imagedata r:id="rId9" o:title=""/>
                </v:shape>
                <w:control r:id="rId10" w:name="CheckBox3" w:shapeid="_x0000_i1047"/>
              </w:object>
            </w:r>
          </w:p>
        </w:tc>
        <w:tc>
          <w:tcPr>
            <w:tcW w:w="2964" w:type="dxa"/>
            <w:gridSpan w:val="5"/>
            <w:tcBorders>
              <w:left w:val="nil"/>
            </w:tcBorders>
            <w:vAlign w:val="center"/>
          </w:tcPr>
          <w:p w:rsidR="001A21F6" w:rsidRPr="0062539E" w:rsidRDefault="00665EF8" w:rsidP="0052312B">
            <w:pPr>
              <w:jc w:val="center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</w:rPr>
              <w:object w:dxaOrig="225" w:dyaOrig="225">
                <v:shape id="_x0000_i1049" type="#_x0000_t75" style="width:103.7pt;height:19pt" o:ole="">
                  <v:imagedata r:id="rId11" o:title=""/>
                </v:shape>
                <w:control r:id="rId12" w:name="CheckBox4" w:shapeid="_x0000_i1049"/>
              </w:object>
            </w: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1A21F6" w:rsidRPr="00D70DB0" w:rsidRDefault="001A21F6" w:rsidP="0052312B">
            <w:pPr>
              <w:rPr>
                <w:rFonts w:ascii="Arial Narrow" w:hAnsi="Arial Narrow"/>
                <w:lang w:val="es-CO"/>
              </w:rPr>
            </w:pPr>
          </w:p>
        </w:tc>
      </w:tr>
      <w:tr w:rsidR="007973E5" w:rsidTr="00686ED4">
        <w:trPr>
          <w:trHeight w:val="537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73E5" w:rsidRPr="00C948D3" w:rsidRDefault="007973E5" w:rsidP="008A0602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</w:pPr>
            <w:r w:rsidRPr="00C948D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>FECHA DE NACIMIENTO /</w:t>
            </w:r>
          </w:p>
          <w:p w:rsidR="007973E5" w:rsidRPr="00C948D3" w:rsidRDefault="007973E5" w:rsidP="009D2541">
            <w:pPr>
              <w:rPr>
                <w:rFonts w:ascii="Arial Narrow" w:eastAsia="Arial Unicode MS" w:hAnsi="Arial Narrow" w:cs="Arial Unicode MS"/>
                <w:i/>
                <w:color w:val="595959" w:themeColor="text1" w:themeTint="A6"/>
                <w:sz w:val="18"/>
                <w:szCs w:val="18"/>
              </w:rPr>
            </w:pPr>
            <w:r w:rsidRPr="00C948D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8"/>
                <w:lang w:eastAsia="en-US"/>
              </w:rPr>
              <w:t>DATE OF BIRTH</w:t>
            </w:r>
            <w:r w:rsidR="009D2541" w:rsidRPr="00C948D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8"/>
                <w:lang w:eastAsia="en-US"/>
              </w:rPr>
              <w:t xml:space="preserve"> (DD/MM/YYYY)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E5" w:rsidRPr="00AC3FD4" w:rsidRDefault="007973E5" w:rsidP="008A06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73E5" w:rsidRPr="007973E5" w:rsidRDefault="007973E5" w:rsidP="00741249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</w:pPr>
            <w:r w:rsidRPr="007973E5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  <w:t>PASAPORTE</w:t>
            </w:r>
          </w:p>
        </w:tc>
        <w:tc>
          <w:tcPr>
            <w:tcW w:w="2575" w:type="dxa"/>
            <w:gridSpan w:val="3"/>
            <w:tcBorders>
              <w:left w:val="single" w:sz="4" w:space="0" w:color="auto"/>
            </w:tcBorders>
            <w:vAlign w:val="center"/>
          </w:tcPr>
          <w:p w:rsidR="007973E5" w:rsidRPr="007973E5" w:rsidRDefault="007973E5" w:rsidP="008A0602">
            <w:pPr>
              <w:jc w:val="center"/>
              <w:rPr>
                <w:rFonts w:ascii="Arial Narrow" w:hAnsi="Arial Narrow"/>
                <w:lang w:val="es-CO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7973E5" w:rsidRPr="00D70DB0" w:rsidRDefault="007973E5" w:rsidP="008A0602">
            <w:pPr>
              <w:rPr>
                <w:rFonts w:ascii="Arial Narrow" w:hAnsi="Arial Narrow"/>
                <w:lang w:val="es-CO"/>
              </w:rPr>
            </w:pPr>
          </w:p>
        </w:tc>
      </w:tr>
      <w:tr w:rsidR="008A0602" w:rsidRPr="007570AF" w:rsidTr="00686ED4">
        <w:trPr>
          <w:trHeight w:val="477"/>
        </w:trPr>
        <w:tc>
          <w:tcPr>
            <w:tcW w:w="5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602" w:rsidRPr="00C948D3" w:rsidRDefault="008A0602" w:rsidP="008A0602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</w:pPr>
            <w:r w:rsidRPr="00C948D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>CIUDAD, PROVINCIA/ESTADO Y PAÍS DE NACIMIENTO/</w:t>
            </w:r>
          </w:p>
          <w:p w:rsidR="008A0602" w:rsidRPr="00C948D3" w:rsidRDefault="008A0602" w:rsidP="008A0602">
            <w:pPr>
              <w:rPr>
                <w:rFonts w:ascii="Arial Narrow" w:eastAsia="Arial Unicode MS" w:hAnsi="Arial Narrow" w:cs="Arial Unicode MS"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C948D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8"/>
                <w:lang w:val="en-US" w:eastAsia="en-US"/>
              </w:rPr>
              <w:t>CITY, PROVINCE/STATE AND COUNTRY OF BIRTH</w:t>
            </w:r>
          </w:p>
        </w:tc>
        <w:tc>
          <w:tcPr>
            <w:tcW w:w="4725" w:type="dxa"/>
            <w:gridSpan w:val="4"/>
            <w:tcBorders>
              <w:left w:val="single" w:sz="4" w:space="0" w:color="auto"/>
            </w:tcBorders>
            <w:vAlign w:val="center"/>
          </w:tcPr>
          <w:p w:rsidR="008A0602" w:rsidRPr="00AF2FAA" w:rsidRDefault="008A0602" w:rsidP="008A0602">
            <w:pPr>
              <w:rPr>
                <w:rFonts w:ascii="Arial Narrow" w:hAnsi="Arial Narrow"/>
                <w:lang w:val="en-US"/>
              </w:rPr>
            </w:pPr>
          </w:p>
        </w:tc>
      </w:tr>
      <w:tr w:rsidR="008A0602" w:rsidRPr="006E0B0E" w:rsidTr="00686ED4">
        <w:trPr>
          <w:trHeight w:val="45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602" w:rsidRPr="00C948D3" w:rsidRDefault="008A0602" w:rsidP="008A0602">
            <w:pPr>
              <w:rPr>
                <w:rFonts w:ascii="Arial Narrow" w:eastAsia="Arial Unicode MS" w:hAnsi="Arial Narrow" w:cs="Arial Unicode MS"/>
                <w:i/>
                <w:color w:val="595959" w:themeColor="text1" w:themeTint="A6"/>
                <w:sz w:val="18"/>
                <w:szCs w:val="18"/>
                <w:lang w:val="en-US"/>
              </w:rPr>
            </w:pPr>
            <w:r w:rsidRPr="00C948D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 xml:space="preserve">NACIONALIDAD / </w:t>
            </w:r>
            <w:r w:rsidRPr="00C948D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8"/>
                <w:lang w:eastAsia="en-US"/>
              </w:rPr>
              <w:t>NATIONALITY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02" w:rsidRPr="00D70DB0" w:rsidRDefault="008A0602" w:rsidP="008A0602">
            <w:pPr>
              <w:rPr>
                <w:rFonts w:ascii="Arial Narrow" w:hAnsi="Arial Narrow"/>
                <w:lang w:val="es-CO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602" w:rsidRPr="00C152CD" w:rsidRDefault="008A0602" w:rsidP="008A0602">
            <w:pPr>
              <w:rPr>
                <w:rFonts w:ascii="Arial Narrow" w:hAnsi="Arial Narrow"/>
                <w:lang w:val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DIRECCIÓ</w:t>
            </w:r>
            <w:r w:rsidRPr="00063467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N 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/ </w:t>
            </w:r>
            <w:r w:rsidRPr="00C50B6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 xml:space="preserve">HOME </w:t>
            </w:r>
            <w: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ADDRESS</w:t>
            </w:r>
          </w:p>
        </w:tc>
        <w:tc>
          <w:tcPr>
            <w:tcW w:w="4725" w:type="dxa"/>
            <w:gridSpan w:val="4"/>
            <w:tcBorders>
              <w:left w:val="single" w:sz="4" w:space="0" w:color="auto"/>
            </w:tcBorders>
            <w:vAlign w:val="center"/>
          </w:tcPr>
          <w:p w:rsidR="008A0602" w:rsidRPr="00D70DB0" w:rsidRDefault="008A0602" w:rsidP="008A0602">
            <w:pPr>
              <w:rPr>
                <w:rFonts w:ascii="Arial Narrow" w:hAnsi="Arial Narrow"/>
                <w:lang w:val="es-CO"/>
              </w:rPr>
            </w:pPr>
          </w:p>
        </w:tc>
      </w:tr>
      <w:tr w:rsidR="008A0602" w:rsidRPr="00745F1D" w:rsidTr="00686ED4">
        <w:trPr>
          <w:trHeight w:val="701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602" w:rsidRDefault="008A0602" w:rsidP="008A0602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eastAsia="en-US"/>
              </w:rPr>
            </w:pPr>
            <w:r w:rsidRPr="003E6ACA"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eastAsia="en-US"/>
              </w:rPr>
              <w:t>CIUDAD, PROVINCIA Y PAÍS</w:t>
            </w:r>
          </w:p>
          <w:p w:rsidR="008A0602" w:rsidRPr="00737B3E" w:rsidRDefault="008A0602" w:rsidP="00C948D3">
            <w:pPr>
              <w:rPr>
                <w:rFonts w:ascii="Arial Narrow" w:eastAsia="Arial Unicode MS" w:hAnsi="Arial Narrow" w:cs="Arial Unicode MS"/>
                <w:i/>
                <w:color w:val="595959" w:themeColor="text1" w:themeTint="A6"/>
                <w:sz w:val="19"/>
                <w:szCs w:val="19"/>
              </w:rPr>
            </w:pPr>
            <w:r w:rsidRPr="00737B3E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eastAsia="en-US"/>
              </w:rPr>
              <w:t>CITY, PROVINCE AND COUNTRY</w:t>
            </w:r>
            <w:r w:rsidR="00257D58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eastAsia="en-US"/>
              </w:rPr>
              <w:t xml:space="preserve"> </w:t>
            </w:r>
            <w:r w:rsidR="00257D58" w:rsidRPr="00A569B6">
              <w:rPr>
                <w:rFonts w:ascii="UniversLTStd-Light" w:eastAsiaTheme="minorHAnsi" w:hAnsi="UniversLTStd-Light" w:cs="UniversLTStd-Light"/>
                <w:b/>
                <w:color w:val="FF0000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0602" w:rsidRPr="00E84DE2" w:rsidRDefault="008A0602" w:rsidP="008A0602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Cs w:val="14"/>
                <w:lang w:eastAsia="en-U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602" w:rsidRPr="00C127F0" w:rsidRDefault="008A0602" w:rsidP="008A0602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TELÉFONO / </w:t>
            </w:r>
            <w:r w:rsidRPr="00E12CF2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P</w:t>
            </w:r>
            <w: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HONE NUMBER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A0602" w:rsidRPr="00E84DE2" w:rsidRDefault="008A0602" w:rsidP="008A0602">
            <w:pPr>
              <w:rPr>
                <w:rFonts w:ascii="Arial Narrow" w:hAnsi="Arial Narrow"/>
                <w:lang w:val="es-CO"/>
              </w:rPr>
            </w:pPr>
          </w:p>
        </w:tc>
      </w:tr>
      <w:tr w:rsidR="008A0602" w:rsidRPr="00745F1D" w:rsidTr="00686ED4">
        <w:trPr>
          <w:trHeight w:val="376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602" w:rsidRPr="00737B3E" w:rsidRDefault="008A0602" w:rsidP="008A0602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eastAsia="en-US"/>
              </w:rPr>
            </w:pPr>
            <w:r w:rsidRPr="00737B3E"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eastAsia="en-US"/>
              </w:rPr>
              <w:t xml:space="preserve">CELULAR / </w:t>
            </w:r>
            <w:r w:rsidRPr="00737B3E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eastAsia="en-US"/>
              </w:rPr>
              <w:t>MOBILE NUMBER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0602" w:rsidRPr="00E84DE2" w:rsidRDefault="008A0602" w:rsidP="008A0602">
            <w:pPr>
              <w:rPr>
                <w:rFonts w:ascii="Arial Narrow" w:hAnsi="Arial Narrow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A0602" w:rsidRPr="00737B3E" w:rsidRDefault="008A0602" w:rsidP="008A0602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1"/>
                <w:szCs w:val="19"/>
                <w:lang w:eastAsia="en-US"/>
              </w:rPr>
            </w:pPr>
            <w:r w:rsidRPr="00737B3E"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eastAsia="en-US"/>
              </w:rPr>
              <w:t>EMAIL: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8A0602" w:rsidRPr="00E84DE2" w:rsidRDefault="008A0602" w:rsidP="008A0602">
            <w:pPr>
              <w:rPr>
                <w:rFonts w:ascii="Arial Narrow" w:hAnsi="Arial Narrow"/>
              </w:rPr>
            </w:pPr>
          </w:p>
        </w:tc>
      </w:tr>
      <w:tr w:rsidR="00F227C2" w:rsidRPr="00745F1D" w:rsidTr="00686ED4">
        <w:trPr>
          <w:trHeight w:val="446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646F" w:rsidRPr="0091646F" w:rsidRDefault="0091646F" w:rsidP="00F227C2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F227C2" w:rsidRPr="00737B3E" w:rsidRDefault="00F227C2" w:rsidP="00F227C2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eastAsia="en-US"/>
              </w:rPr>
            </w:pPr>
            <w:r w:rsidRPr="00F8115F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9"/>
                <w:lang w:eastAsia="en-US"/>
              </w:rPr>
              <w:t xml:space="preserve">CONTACTO EN CASO DE EMERGENCIA / </w:t>
            </w:r>
            <w:r w:rsidRPr="00613AF8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9"/>
                <w:lang w:eastAsia="en-US"/>
              </w:rPr>
              <w:t>EMERGENCY CONTACT PERSON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227C2" w:rsidRPr="00E84DE2" w:rsidRDefault="00F227C2" w:rsidP="00F227C2">
            <w:pPr>
              <w:rPr>
                <w:rFonts w:ascii="Arial Narrow" w:hAnsi="Arial Narrow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3C30" w:rsidRPr="00113C30" w:rsidRDefault="00113C30" w:rsidP="002F1CFD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F227C2" w:rsidRPr="00C127F0" w:rsidRDefault="00F227C2" w:rsidP="002F1CFD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TELÉFONO</w:t>
            </w:r>
            <w:r w:rsidR="002F1CFD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EMERGENCIA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/ </w:t>
            </w:r>
            <w:r w:rsidR="002F1CFD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EMERGENCY PHONE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F227C2" w:rsidRPr="00E84DE2" w:rsidRDefault="00F227C2" w:rsidP="00F227C2">
            <w:pPr>
              <w:rPr>
                <w:rFonts w:ascii="Arial Narrow" w:hAnsi="Arial Narrow"/>
              </w:rPr>
            </w:pPr>
          </w:p>
        </w:tc>
      </w:tr>
      <w:tr w:rsidR="00613AF8" w:rsidRPr="007570AF" w:rsidTr="00C948D3">
        <w:trPr>
          <w:trHeight w:val="567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24A" w:rsidRPr="0038324A" w:rsidRDefault="0038324A" w:rsidP="00613AF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EF03DE" w:rsidRPr="00EF03DE" w:rsidRDefault="00EF03DE" w:rsidP="00613AF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613AF8" w:rsidRDefault="00613AF8" w:rsidP="00613AF8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9"/>
                <w:lang w:eastAsia="en-US"/>
              </w:rPr>
              <w:t xml:space="preserve">CORREO ELECTRÓNICO CONTACTO DE EMERGENCIA / </w:t>
            </w:r>
            <w:r w:rsidRPr="00613AF8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9"/>
                <w:lang w:eastAsia="en-US"/>
              </w:rPr>
              <w:t>EMERGENCY EMAIL</w:t>
            </w:r>
          </w:p>
          <w:p w:rsidR="0038324A" w:rsidRPr="0038324A" w:rsidRDefault="0038324A" w:rsidP="00613AF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3AF8" w:rsidRPr="00E84DE2" w:rsidRDefault="00613AF8" w:rsidP="00613AF8">
            <w:pPr>
              <w:rPr>
                <w:rFonts w:ascii="Arial Narrow" w:hAnsi="Arial Narrow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324A" w:rsidRPr="000610AA" w:rsidRDefault="0038324A" w:rsidP="00F26DA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val="es-CO" w:eastAsia="en-US"/>
              </w:rPr>
            </w:pPr>
          </w:p>
          <w:p w:rsidR="00613AF8" w:rsidRPr="00F26DA8" w:rsidRDefault="00613AF8" w:rsidP="00F26DA8">
            <w:pPr>
              <w:rPr>
                <w:rFonts w:ascii="Arial Narrow" w:eastAsia="Arial Unicode MS" w:hAnsi="Arial Narrow" w:cs="Arial Unicode MS"/>
                <w:i/>
                <w:color w:val="595959" w:themeColor="text1" w:themeTint="A6"/>
                <w:sz w:val="17"/>
                <w:szCs w:val="19"/>
                <w:lang w:val="en-US"/>
              </w:rPr>
            </w:pPr>
            <w:r w:rsidRPr="00F26DA8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9"/>
                <w:lang w:val="en-US" w:eastAsia="en-US"/>
              </w:rPr>
              <w:t xml:space="preserve">DIRECCIÓN </w:t>
            </w:r>
            <w:r w:rsidR="003D326B" w:rsidRPr="00F26DA8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9"/>
                <w:lang w:val="en-US" w:eastAsia="en-US"/>
              </w:rPr>
              <w:t xml:space="preserve">/ </w:t>
            </w:r>
            <w:r w:rsidR="00F26DA8" w:rsidRPr="00F26DA8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9"/>
                <w:lang w:val="en-US" w:eastAsia="en-US"/>
              </w:rPr>
              <w:t>E</w:t>
            </w:r>
            <w:r w:rsidRPr="00F26DA8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9"/>
                <w:lang w:val="en-US" w:eastAsia="en-US"/>
              </w:rPr>
              <w:t>MERGENCY ADDRESS</w:t>
            </w:r>
            <w:r w:rsidR="00F26DA8" w:rsidRPr="00F26DA8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9"/>
                <w:lang w:val="en-US" w:eastAsia="en-US"/>
              </w:rPr>
              <w:t>, CITY - COUNTRY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613AF8" w:rsidRPr="0038324A" w:rsidRDefault="00613AF8" w:rsidP="00613AF8">
            <w:pPr>
              <w:rPr>
                <w:rFonts w:ascii="Arial Narrow" w:hAnsi="Arial Narrow"/>
                <w:lang w:val="en-US"/>
              </w:rPr>
            </w:pPr>
          </w:p>
        </w:tc>
      </w:tr>
      <w:tr w:rsidR="00613AF8" w:rsidRPr="0052312B" w:rsidTr="00686ED4">
        <w:trPr>
          <w:trHeight w:val="383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3AF8" w:rsidRDefault="00613AF8" w:rsidP="00613AF8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eastAsia="en-US"/>
              </w:rPr>
              <w:t>DIRECCIÓN EN COLOMBIA /</w:t>
            </w:r>
            <w:r w:rsidRPr="000C3A8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eastAsia="en-US"/>
              </w:rPr>
              <w:t xml:space="preserve"> </w:t>
            </w:r>
          </w:p>
          <w:p w:rsidR="00613AF8" w:rsidRPr="0052312B" w:rsidRDefault="00613AF8" w:rsidP="00613AF8">
            <w:pPr>
              <w:rPr>
                <w:rFonts w:ascii="Arial Narrow" w:eastAsia="Arial Unicode MS" w:hAnsi="Arial Narrow" w:cs="Arial Unicode MS"/>
                <w:i/>
                <w:color w:val="595959" w:themeColor="text1" w:themeTint="A6"/>
                <w:sz w:val="19"/>
                <w:szCs w:val="19"/>
              </w:rPr>
            </w:pPr>
            <w:r w:rsidRPr="0052312B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eastAsia="en-US"/>
              </w:rPr>
              <w:t>ADDRESS IN COLOMBIA (IF KNOWN)</w:t>
            </w:r>
          </w:p>
        </w:tc>
        <w:tc>
          <w:tcPr>
            <w:tcW w:w="6843" w:type="dxa"/>
            <w:gridSpan w:val="8"/>
            <w:tcBorders>
              <w:left w:val="single" w:sz="4" w:space="0" w:color="auto"/>
            </w:tcBorders>
          </w:tcPr>
          <w:p w:rsidR="00613AF8" w:rsidRPr="0052312B" w:rsidRDefault="00613AF8" w:rsidP="00613AF8">
            <w:pPr>
              <w:rPr>
                <w:rFonts w:ascii="Arial Narrow" w:hAnsi="Arial Narrow"/>
              </w:rPr>
            </w:pPr>
          </w:p>
        </w:tc>
      </w:tr>
      <w:tr w:rsidR="00613AF8" w:rsidRPr="007570AF" w:rsidTr="00686ED4">
        <w:trPr>
          <w:trHeight w:val="346"/>
        </w:trPr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03DE" w:rsidRPr="00DE2C17" w:rsidRDefault="00EF03DE" w:rsidP="00613AF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113C30" w:rsidRPr="00DE2C17" w:rsidRDefault="00113C30" w:rsidP="00613AF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613AF8" w:rsidRDefault="00613AF8" w:rsidP="00613AF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val="en-US" w:eastAsia="en-US"/>
              </w:rPr>
            </w:pPr>
            <w:r w:rsidRPr="00224A5A"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val="en-US" w:eastAsia="en-US"/>
              </w:rPr>
              <w:t xml:space="preserve">BARRIO Y CIUDAD / </w:t>
            </w:r>
          </w:p>
          <w:p w:rsidR="00613AF8" w:rsidRPr="00224A5A" w:rsidRDefault="00613AF8" w:rsidP="00613AF8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val="en-US" w:eastAsia="en-US"/>
              </w:rPr>
            </w:pPr>
            <w:r w:rsidRPr="00224A5A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val="en-US" w:eastAsia="en-US"/>
              </w:rPr>
              <w:t>CITY AND NEIGHBORHOOD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F8" w:rsidRPr="00224A5A" w:rsidRDefault="00613AF8" w:rsidP="00613AF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03DE" w:rsidRPr="00EF03DE" w:rsidRDefault="00EF03DE" w:rsidP="00613AF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val="en-US" w:eastAsia="en-US"/>
              </w:rPr>
            </w:pPr>
          </w:p>
          <w:p w:rsidR="00113C30" w:rsidRPr="00113C30" w:rsidRDefault="00113C30" w:rsidP="00613AF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val="en-US" w:eastAsia="en-US"/>
              </w:rPr>
            </w:pPr>
          </w:p>
          <w:p w:rsidR="00613AF8" w:rsidRPr="00CA0F50" w:rsidRDefault="00613AF8" w:rsidP="00613AF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1"/>
                <w:szCs w:val="19"/>
                <w:lang w:val="en-US" w:eastAsia="en-US"/>
              </w:rPr>
            </w:pPr>
            <w:r w:rsidRPr="00CA0F50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TELÉFONO /</w:t>
            </w:r>
            <w: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 xml:space="preserve"> </w:t>
            </w:r>
            <w:r w:rsidRPr="00CA0F50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>PHONE AND/OR MOBILE NUMBER</w:t>
            </w:r>
          </w:p>
        </w:tc>
        <w:tc>
          <w:tcPr>
            <w:tcW w:w="2467" w:type="dxa"/>
            <w:gridSpan w:val="3"/>
            <w:tcBorders>
              <w:left w:val="single" w:sz="4" w:space="0" w:color="auto"/>
            </w:tcBorders>
            <w:vAlign w:val="center"/>
          </w:tcPr>
          <w:p w:rsidR="00613AF8" w:rsidRPr="00CA0F50" w:rsidRDefault="00613AF8" w:rsidP="00613AF8">
            <w:pPr>
              <w:rPr>
                <w:rFonts w:ascii="Arial Narrow" w:hAnsi="Arial Narrow"/>
                <w:lang w:val="en-US"/>
              </w:rPr>
            </w:pPr>
          </w:p>
        </w:tc>
      </w:tr>
      <w:tr w:rsidR="00613AF8" w:rsidRPr="00305DF7" w:rsidTr="00C948D3">
        <w:trPr>
          <w:trHeight w:val="573"/>
        </w:trPr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3AF8" w:rsidRPr="00305DF7" w:rsidRDefault="00613AF8" w:rsidP="00613AF8">
            <w:pPr>
              <w:jc w:val="both"/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eastAsia="en-US"/>
              </w:rPr>
            </w:pPr>
            <w:r w:rsidRPr="00305DF7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9"/>
                <w:lang w:eastAsia="en-US"/>
              </w:rPr>
              <w:t xml:space="preserve">CONSULADO 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9"/>
                <w:lang w:eastAsia="en-US"/>
              </w:rPr>
              <w:t xml:space="preserve">O EMBAJADA COLOMBIANA DONDE SOLICITARÁ </w:t>
            </w:r>
            <w:r w:rsidRPr="00305DF7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9"/>
                <w:lang w:eastAsia="en-US"/>
              </w:rPr>
              <w:t>VISA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9"/>
                <w:lang w:eastAsia="en-US"/>
              </w:rPr>
              <w:t xml:space="preserve"> DE ESTUDIANTE / </w:t>
            </w:r>
            <w:r w:rsidRPr="00305DF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9"/>
                <w:lang w:eastAsia="en-US"/>
              </w:rPr>
              <w:t xml:space="preserve">COLOMBIAN CONSULATE OR EMBASSY  FOR STUDENT VISA APPPLICATION </w:t>
            </w:r>
          </w:p>
        </w:tc>
        <w:tc>
          <w:tcPr>
            <w:tcW w:w="2467" w:type="dxa"/>
            <w:gridSpan w:val="3"/>
            <w:tcBorders>
              <w:left w:val="single" w:sz="4" w:space="0" w:color="auto"/>
            </w:tcBorders>
            <w:vAlign w:val="center"/>
          </w:tcPr>
          <w:p w:rsidR="00613AF8" w:rsidRPr="00305DF7" w:rsidRDefault="00613AF8" w:rsidP="00613AF8">
            <w:pPr>
              <w:rPr>
                <w:rFonts w:ascii="Arial Narrow" w:hAnsi="Arial Narrow"/>
              </w:rPr>
            </w:pPr>
          </w:p>
        </w:tc>
      </w:tr>
    </w:tbl>
    <w:p w:rsidR="00273A4A" w:rsidRPr="0039682A" w:rsidRDefault="00257D58" w:rsidP="00AF08C1">
      <w:pPr>
        <w:tabs>
          <w:tab w:val="left" w:pos="0"/>
        </w:tabs>
        <w:rPr>
          <w:rFonts w:ascii="Arial Narrow" w:eastAsia="Arial Unicode MS" w:hAnsi="Arial Narrow" w:cs="Arial Unicode MS"/>
          <w:b/>
          <w:sz w:val="12"/>
          <w:lang w:val="es-CO"/>
        </w:rPr>
      </w:pPr>
      <w:r>
        <w:rPr>
          <w:rFonts w:ascii="Arial Narrow" w:eastAsia="Arial Unicode MS" w:hAnsi="Arial Narrow" w:cs="Arial Unicode MS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4545965</wp:posOffset>
                </wp:positionV>
                <wp:extent cx="493395" cy="1939290"/>
                <wp:effectExtent l="0" t="0" r="40005" b="6096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1939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ED4" w:rsidRPr="00D67E3C" w:rsidRDefault="00686ED4" w:rsidP="0091227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9"/>
                                <w:lang w:val="fr-FR"/>
                              </w:rPr>
                            </w:pPr>
                            <w:r w:rsidRPr="00D67E3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9"/>
                                <w:lang w:val="fr-FR"/>
                              </w:rPr>
                              <w:t>DETALLES DE LA SOLICITUD</w:t>
                            </w:r>
                          </w:p>
                          <w:p w:rsidR="00686ED4" w:rsidRPr="007E7303" w:rsidRDefault="00686ED4" w:rsidP="0091227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7E7303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lang w:val="fr-FR"/>
                              </w:rPr>
                              <w:t>APPLICATION DETAILS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5.25pt;margin-top:357.95pt;width:38.85pt;height:152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" fillcolor="#5a5a5a [2109]" strokecolor="black [3213]" strokeweight="1pt">
                <v:shadow on="t" color="#7f7f7f [1601]" opacity=".5" offset="1pt"/>
                <v:textbox style="layout-flow:vertical;mso-layout-flow-alt:bottom-to-top">
                  <w:txbxContent>
                    <w:p w:rsidR="00686ED4" w:rsidRPr="00D67E3C" w:rsidRDefault="00686ED4" w:rsidP="00912272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9"/>
                          <w:lang w:val="fr-FR"/>
                        </w:rPr>
                      </w:pPr>
                      <w:r w:rsidRPr="00D67E3C"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9"/>
                          <w:lang w:val="fr-FR"/>
                        </w:rPr>
                        <w:t>DETALLES DE LA SOLICITUD</w:t>
                      </w:r>
                    </w:p>
                    <w:p w:rsidR="00686ED4" w:rsidRPr="007E7303" w:rsidRDefault="00686ED4" w:rsidP="00912272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9"/>
                          <w:szCs w:val="19"/>
                          <w:lang w:val="fr-FR"/>
                        </w:rPr>
                      </w:pPr>
                      <w:r w:rsidRPr="007E7303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9"/>
                          <w:szCs w:val="19"/>
                          <w:lang w:val="fr-FR"/>
                        </w:rPr>
                        <w:t>APPLICATION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eastAsia="Arial Unicode MS" w:hAnsi="Arial Narrow" w:cs="Arial Unicode MS"/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198120</wp:posOffset>
                </wp:positionV>
                <wp:extent cx="517525" cy="4227830"/>
                <wp:effectExtent l="0" t="0" r="34925" b="5842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42278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ED4" w:rsidRPr="001A4601" w:rsidRDefault="00686ED4" w:rsidP="00AF12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 w:rsidRPr="001A460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lang w:val="fr-FR"/>
                              </w:rPr>
                              <w:t>INFORMACIÓN PERSONAL</w:t>
                            </w:r>
                          </w:p>
                          <w:p w:rsidR="00686ED4" w:rsidRPr="001A4601" w:rsidRDefault="00686ED4" w:rsidP="00AF126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20"/>
                                <w:lang w:val="fr-FR"/>
                              </w:rPr>
                            </w:pPr>
                            <w:r w:rsidRPr="001A4601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20"/>
                                <w:lang w:val="fr-FR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6.55pt;margin-top:15.6pt;width:40.75pt;height:3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" fillcolor="#5a5a5a [2109]" strokecolor="black [3213]" strokeweight="1pt">
                <v:shadow on="t" color="#7f7f7f [1601]" opacity=".5" offset="1pt"/>
                <v:textbox style="layout-flow:vertical;mso-layout-flow-alt:bottom-to-top">
                  <w:txbxContent>
                    <w:p w:rsidR="00686ED4" w:rsidRPr="001A4601" w:rsidRDefault="00686ED4" w:rsidP="00AF126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lang w:val="fr-FR"/>
                        </w:rPr>
                      </w:pPr>
                      <w:r w:rsidRPr="001A4601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lang w:val="fr-FR"/>
                        </w:rPr>
                        <w:t>INFORMACIÓN PERSONAL</w:t>
                      </w:r>
                    </w:p>
                    <w:p w:rsidR="00686ED4" w:rsidRPr="001A4601" w:rsidRDefault="00686ED4" w:rsidP="00AF1261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20"/>
                          <w:lang w:val="fr-FR"/>
                        </w:rPr>
                      </w:pPr>
                      <w:r w:rsidRPr="001A4601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20"/>
                          <w:lang w:val="fr-FR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 w:rsidR="00C667EF">
        <w:rPr>
          <w:rFonts w:ascii="Arial Narrow" w:hAnsi="Arial Narrow"/>
          <w:sz w:val="22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XSpec="right" w:tblpY="28"/>
        <w:tblOverlap w:val="never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114"/>
        <w:gridCol w:w="538"/>
        <w:gridCol w:w="1843"/>
        <w:gridCol w:w="142"/>
        <w:gridCol w:w="1559"/>
        <w:gridCol w:w="850"/>
        <w:gridCol w:w="2638"/>
      </w:tblGrid>
      <w:tr w:rsidR="00912272" w:rsidRPr="00BC6C33" w:rsidTr="00686ED4">
        <w:trPr>
          <w:trHeight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DF8" w:rsidRPr="00E83DF8" w:rsidRDefault="00E83DF8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912272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TIPO DE INTERCAMBIO /</w:t>
            </w:r>
          </w:p>
          <w:p w:rsidR="00912272" w:rsidRPr="00DC7EFB" w:rsidRDefault="00912272" w:rsidP="00775705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</w:pPr>
            <w:r w:rsidRPr="00DC7EFB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EXCHANGE PROGRAM</w:t>
            </w:r>
          </w:p>
        </w:tc>
        <w:tc>
          <w:tcPr>
            <w:tcW w:w="7570" w:type="dxa"/>
            <w:gridSpan w:val="6"/>
            <w:tcBorders>
              <w:left w:val="single" w:sz="4" w:space="0" w:color="auto"/>
            </w:tcBorders>
            <w:vAlign w:val="center"/>
          </w:tcPr>
          <w:p w:rsidR="00912272" w:rsidRPr="006A04E8" w:rsidRDefault="00D62CB0" w:rsidP="00775705">
            <w:pPr>
              <w:rPr>
                <w:rFonts w:ascii="Arial Narrow" w:eastAsia="Arial Unicode MS" w:hAnsi="Arial Narrow"/>
                <w:color w:val="595959" w:themeColor="text1" w:themeTint="A6"/>
                <w:lang w:val="es-CO"/>
              </w:rPr>
            </w:pPr>
            <w:sdt>
              <w:sdtPr>
                <w:rPr>
                  <w:rStyle w:val="EstiloformCar"/>
                  <w:rFonts w:eastAsia="Arial Unicode MS"/>
                  <w:color w:val="000000" w:themeColor="text1"/>
                </w:rPr>
                <w:alias w:val="Tipo de Intercambio / Exchange Program"/>
                <w:tag w:val="Tipo de Intercambio / Exchange Program"/>
                <w:id w:val="986333"/>
                <w:lock w:val="sdtLocked"/>
                <w:placeholder>
                  <w:docPart w:val="6BF4D601C66248A29262E42D6372E3A8"/>
                </w:placeholder>
                <w:dropDownList>
                  <w:listItem w:displayText="Elija / Select " w:value="Elija / Select "/>
                  <w:listItem w:displayText="Académico con reciprocidad / Bilateral Agreement" w:value="Académico con reciprocidad / Bilateral Agreement"/>
                  <w:listItem w:displayText="Académico sin reciprocidad / Visitant Student" w:value="Académico sin reciprocidad / Visitant Student"/>
                  <w:listItem w:displayText="Pasantía / Research-Cultural" w:value="Pasantía / Research-Cultural"/>
                  <w:listItem w:displayText="Reciprocidad para extranjeros en Colombia -ICETEX" w:value="Reciprocidad para extranjeros en Colombia -ICETEX"/>
                  <w:listItem w:displayText="Otro / Other" w:value="Otro / Other"/>
                </w:dropDownList>
              </w:sdtPr>
              <w:sdtEndPr>
                <w:rPr>
                  <w:rStyle w:val="EstiloformCar"/>
                </w:rPr>
              </w:sdtEndPr>
              <w:sdtContent>
                <w:r w:rsidR="00431ADE">
                  <w:rPr>
                    <w:rStyle w:val="EstiloformCar"/>
                    <w:rFonts w:eastAsia="Arial Unicode MS"/>
                    <w:color w:val="000000" w:themeColor="text1"/>
                  </w:rPr>
                  <w:t>Académico con reciprocidad / Bilateral Agreement</w:t>
                </w:r>
              </w:sdtContent>
            </w:sdt>
          </w:p>
        </w:tc>
      </w:tr>
      <w:tr w:rsidR="00912272" w:rsidRPr="00DC7EFB" w:rsidTr="00686ED4">
        <w:trPr>
          <w:trHeight w:val="3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DF8" w:rsidRPr="00694C96" w:rsidRDefault="00E83DF8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912272" w:rsidRPr="00DC7EFB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SI ELIGIO OTRA, </w:t>
            </w:r>
            <w:r w:rsidRPr="00DC7EF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CUÁL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? </w:t>
            </w:r>
            <w:r w:rsidRPr="00DC7EF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 / </w:t>
            </w:r>
          </w:p>
          <w:p w:rsidR="00912272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DC7EFB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>IF OTHER, PLEASE SPECIFY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272" w:rsidRPr="00D50DF2" w:rsidRDefault="00912272" w:rsidP="00775705">
            <w:pPr>
              <w:rPr>
                <w:rStyle w:val="EstiloformCar"/>
                <w:rFonts w:eastAsia="Arial Unicode M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DF8" w:rsidRPr="00324256" w:rsidRDefault="00E83DF8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val="pt-BR" w:eastAsia="en-US"/>
              </w:rPr>
            </w:pPr>
          </w:p>
          <w:p w:rsidR="00912272" w:rsidRPr="00324256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pt-BR" w:eastAsia="en-US"/>
              </w:rPr>
            </w:pPr>
            <w:r w:rsidRPr="00324256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pt-BR" w:eastAsia="en-US"/>
              </w:rPr>
              <w:t>PERÍODO DE ESTUDIOS</w:t>
            </w:r>
          </w:p>
          <w:p w:rsidR="00912272" w:rsidRPr="00324256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pt-BR" w:eastAsia="en-US"/>
              </w:rPr>
            </w:pPr>
            <w:r w:rsidRPr="00324256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pt-BR" w:eastAsia="en-US"/>
              </w:rPr>
              <w:t>PERIOD OF APPLICATION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vAlign w:val="center"/>
          </w:tcPr>
          <w:p w:rsidR="00912272" w:rsidRPr="00FB7E52" w:rsidRDefault="00912272" w:rsidP="00775705">
            <w:pPr>
              <w:rPr>
                <w:rFonts w:ascii="Arial Narrow" w:eastAsia="Arial Unicode MS" w:hAnsi="Arial Narrow" w:cs="Arial Unicode MS"/>
              </w:rPr>
            </w:pPr>
            <w:r w:rsidRPr="00324256">
              <w:rPr>
                <w:rFonts w:ascii="Arial Narrow" w:eastAsia="Arial Unicode MS" w:hAnsi="Arial Narrow" w:cs="Arial Unicode MS"/>
                <w:lang w:val="pt-BR"/>
              </w:rPr>
              <w:t xml:space="preserve">  </w:t>
            </w:r>
            <w:sdt>
              <w:sdtPr>
                <w:rPr>
                  <w:rStyle w:val="EstiloformCar"/>
                  <w:rFonts w:eastAsia="Arial Unicode MS"/>
                  <w:color w:val="595959" w:themeColor="text1" w:themeTint="A6"/>
                </w:rPr>
                <w:alias w:val="Año / Year"/>
                <w:tag w:val="Año / Year"/>
                <w:id w:val="986380"/>
                <w:placeholder>
                  <w:docPart w:val="6E83DA49B98E477EA520E16871A6559B"/>
                </w:placeholder>
                <w:dropDownList>
                  <w:listItem w:displayText="Elija / Choose One " w:value="Elija / Choose One "/>
                  <w:listItem w:displayText="2019-1" w:value="2019-1"/>
                  <w:listItem w:displayText="2019-2" w:value="2019-2"/>
                  <w:listItem w:displayText="2020-1" w:value="2020-1"/>
                  <w:listItem w:displayText="2020-2" w:value="2020-2"/>
                  <w:listItem w:displayText="2021-1" w:value="2021-1"/>
                  <w:listItem w:displayText="2021-2" w:value="2021-2"/>
                  <w:listItem w:displayText="2022-1" w:value="2022-1"/>
                  <w:listItem w:displayText="2022-2" w:value="2022-2"/>
                </w:dropDownList>
              </w:sdtPr>
              <w:sdtEndPr>
                <w:rPr>
                  <w:rStyle w:val="EstiloformCar"/>
                </w:rPr>
              </w:sdtEndPr>
              <w:sdtContent>
                <w:r w:rsidR="00431ADE">
                  <w:rPr>
                    <w:rStyle w:val="EstiloformCar"/>
                    <w:rFonts w:eastAsia="Arial Unicode MS"/>
                    <w:color w:val="595959" w:themeColor="text1" w:themeTint="A6"/>
                  </w:rPr>
                  <w:t>2020-2</w:t>
                </w:r>
              </w:sdtContent>
            </w:sdt>
          </w:p>
        </w:tc>
      </w:tr>
      <w:tr w:rsidR="00912272" w:rsidRPr="0033789B" w:rsidTr="00686ED4">
        <w:trPr>
          <w:trHeight w:val="4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2272" w:rsidRPr="00DC7EFB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DURACIÓN /</w:t>
            </w:r>
            <w:r w:rsidRPr="00DC7EFB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 xml:space="preserve"> DURATION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272" w:rsidRPr="00464758" w:rsidRDefault="00D62CB0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sdt>
              <w:sdtPr>
                <w:rPr>
                  <w:rStyle w:val="Form2"/>
                  <w:rFonts w:eastAsia="Arial Unicode MS"/>
                  <w:color w:val="595959" w:themeColor="text1" w:themeTint="A6"/>
                  <w:u w:val="none"/>
                </w:rPr>
                <w:alias w:val="Duración del intercambio / Duration"/>
                <w:tag w:val="Duración del intercambio / Duration"/>
                <w:id w:val="986377"/>
                <w:placeholder>
                  <w:docPart w:val="4E0CB9602FC6442BBC1D8706D5A18109"/>
                </w:placeholder>
                <w:dropDownList>
                  <w:listItem w:displayText="Elija / Select" w:value="Elija / Select"/>
                  <w:listItem w:displayText="6 meses / 6 months" w:value="6 meses / 6 months"/>
                  <w:listItem w:displayText="1 año / 1 year" w:value="1 año / 1 year"/>
                  <w:listItem w:displayText="Otra / Other" w:value="Otra / Other"/>
                </w:dropDownList>
              </w:sdtPr>
              <w:sdtEndPr>
                <w:rPr>
                  <w:rStyle w:val="Fuentedeprrafopredeter"/>
                  <w:rFonts w:ascii="Times New Roman" w:hAnsi="Times New Roman" w:cs="Arial Unicode MS"/>
                  <w:b/>
                  <w:iCs w:val="0"/>
                  <w:lang w:val="es-CO"/>
                </w:rPr>
              </w:sdtEndPr>
              <w:sdtContent>
                <w:r w:rsidR="00431ADE">
                  <w:rPr>
                    <w:rStyle w:val="Form2"/>
                    <w:rFonts w:eastAsia="Arial Unicode MS"/>
                    <w:color w:val="595959" w:themeColor="text1" w:themeTint="A6"/>
                    <w:u w:val="none"/>
                  </w:rPr>
                  <w:t>6 meses / 6 months</w:t>
                </w:r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DF8" w:rsidRPr="00E83DF8" w:rsidRDefault="00E83DF8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912272" w:rsidRPr="0033789B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SI ELIGIÓ OTRA, </w:t>
            </w:r>
            <w:r w:rsidRPr="0033789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CUÁL? 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/ </w:t>
            </w:r>
            <w:r w:rsidRPr="00234096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IF OTHER, HOW LONG?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vAlign w:val="center"/>
          </w:tcPr>
          <w:p w:rsidR="00912272" w:rsidRPr="0033789B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</w:p>
        </w:tc>
      </w:tr>
      <w:tr w:rsidR="00912272" w:rsidRPr="0033789B" w:rsidTr="00686ED4">
        <w:trPr>
          <w:trHeight w:val="399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912272" w:rsidRPr="0033789B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33789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SEMESTRE UNO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/ ONE      </w:t>
            </w:r>
            <w:r w:rsidR="00665EF8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object w:dxaOrig="225" w:dyaOrig="225">
                <v:shape id="_x0000_i1051" type="#_x0000_t75" style="width:15pt;height:13.25pt" o:ole="">
                  <v:imagedata r:id="rId13" o:title=""/>
                </v:shape>
                <w:control r:id="rId14" w:name="CheckBox5" w:shapeid="_x0000_i1051"/>
              </w:object>
            </w:r>
          </w:p>
        </w:tc>
        <w:tc>
          <w:tcPr>
            <w:tcW w:w="7570" w:type="dxa"/>
            <w:gridSpan w:val="6"/>
            <w:vAlign w:val="center"/>
          </w:tcPr>
          <w:p w:rsidR="00912272" w:rsidRPr="00234096" w:rsidRDefault="00686ED4" w:rsidP="00686ED4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ENERO</w:t>
            </w:r>
            <w:r w:rsidR="00912272" w:rsidRPr="00234096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A JUN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I</w:t>
            </w:r>
            <w:r w:rsidR="00912272" w:rsidRPr="00234096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O 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/ JANUARY </w:t>
            </w:r>
            <w:r w:rsidR="00912272" w:rsidRPr="0052176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 xml:space="preserve">TO JUNE </w:t>
            </w:r>
            <w: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 xml:space="preserve"> </w:t>
            </w:r>
            <w:r w:rsidR="00912272" w:rsidRPr="00234096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</w:t>
            </w:r>
          </w:p>
        </w:tc>
      </w:tr>
      <w:tr w:rsidR="00912272" w:rsidRPr="00234096" w:rsidTr="00686ED4">
        <w:trPr>
          <w:trHeight w:val="37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12272" w:rsidRPr="0033789B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33789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SEMESTRE DOS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/ TWO     </w:t>
            </w:r>
            <w:r w:rsidR="00665EF8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object w:dxaOrig="225" w:dyaOrig="225">
                <v:shape id="_x0000_i1069" type="#_x0000_t75" style="width:10.35pt;height:11.5pt" o:ole="">
                  <v:imagedata r:id="rId15" o:title=""/>
                </v:shape>
                <w:control r:id="rId16" w:name="CheckBox6" w:shapeid="_x0000_i1069"/>
              </w:object>
            </w:r>
          </w:p>
        </w:tc>
        <w:tc>
          <w:tcPr>
            <w:tcW w:w="7570" w:type="dxa"/>
            <w:gridSpan w:val="6"/>
            <w:vAlign w:val="center"/>
          </w:tcPr>
          <w:p w:rsidR="00912272" w:rsidRPr="00234096" w:rsidRDefault="00686ED4" w:rsidP="00686ED4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JULIO </w:t>
            </w:r>
            <w:r w:rsidR="00912272" w:rsidRPr="00234096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A DICIEMBRE  / </w:t>
            </w:r>
            <w: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JULY</w:t>
            </w:r>
            <w:r w:rsidR="00912272" w:rsidRPr="0052176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 xml:space="preserve"> TO DECEMBER </w:t>
            </w:r>
          </w:p>
        </w:tc>
      </w:tr>
      <w:tr w:rsidR="00912272" w:rsidRPr="00A5580D" w:rsidTr="00686ED4">
        <w:trPr>
          <w:trHeight w:val="3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DF8" w:rsidRPr="00E83DF8" w:rsidRDefault="00E83DF8" w:rsidP="004E0A04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912272" w:rsidRPr="00371500" w:rsidRDefault="00912272" w:rsidP="00686ED4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371500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FECHA DE LLEGADA / </w:t>
            </w:r>
            <w:r w:rsidRPr="000C64A5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ARRIVAL DATE</w:t>
            </w:r>
            <w:r w:rsidR="00257D58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 xml:space="preserve"> </w:t>
            </w:r>
            <w:r w:rsidR="00257D58" w:rsidRPr="00A569B6">
              <w:rPr>
                <w:rFonts w:ascii="UniversLTStd-Light" w:eastAsiaTheme="minorHAnsi" w:hAnsi="UniversLTStd-Light" w:cs="UniversLTStd-Light"/>
                <w:b/>
                <w:i/>
                <w:color w:val="FF0000"/>
                <w:sz w:val="18"/>
                <w:szCs w:val="14"/>
                <w:lang w:eastAsia="en-US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272" w:rsidRPr="00E82B70" w:rsidRDefault="00D62CB0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sdt>
              <w:sdtPr>
                <w:rPr>
                  <w:rStyle w:val="Form2"/>
                  <w:rFonts w:eastAsia="Arial Unicode MS"/>
                  <w:color w:val="595959" w:themeColor="text1" w:themeTint="A6"/>
                  <w:u w:val="none"/>
                </w:rPr>
                <w:alias w:val="Fecha de llegada / Arrival date"/>
                <w:tag w:val="Fecha de llegada / Arrival date"/>
                <w:id w:val="30813876"/>
                <w:placeholder>
                  <w:docPart w:val="2B45D8BB969A495199F6E0A18147749E"/>
                </w:placeholder>
                <w:date w:fullDate="2020-07-21T00:00:00Z">
                  <w:dateFormat w:val="d-MMM-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 w:cs="Arial Unicode MS"/>
                  <w:iCs w:val="0"/>
                </w:rPr>
              </w:sdtEndPr>
              <w:sdtContent>
                <w:r w:rsidR="00431ADE">
                  <w:rPr>
                    <w:rStyle w:val="Form2"/>
                    <w:rFonts w:eastAsia="Arial Unicode MS"/>
                    <w:color w:val="595959" w:themeColor="text1" w:themeTint="A6"/>
                    <w:u w:val="none"/>
                    <w:lang w:val="es-CO"/>
                  </w:rPr>
                  <w:t>21-jul.-20</w:t>
                </w:r>
              </w:sdtContent>
            </w:sdt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DF8" w:rsidRPr="00E83DF8" w:rsidRDefault="00E83DF8" w:rsidP="003C5048">
            <w:pPr>
              <w:jc w:val="both"/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912272" w:rsidRPr="00A5580D" w:rsidRDefault="00912272" w:rsidP="003C5048">
            <w:pPr>
              <w:jc w:val="both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A5580D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FECHA DE PARTIDA /</w:t>
            </w:r>
            <w:r w:rsidRPr="0095229A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 xml:space="preserve"> DEPARTURE DATE/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vAlign w:val="center"/>
          </w:tcPr>
          <w:p w:rsidR="00912272" w:rsidRPr="00A5580D" w:rsidRDefault="00912272" w:rsidP="00775705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>
              <w:rPr>
                <w:rFonts w:ascii="Arial Narrow" w:eastAsia="Arial Unicode MS" w:hAnsi="Arial Narrow" w:cs="Arial Unicode MS"/>
                <w:i/>
              </w:rPr>
              <w:t xml:space="preserve">  </w:t>
            </w:r>
            <w:r w:rsidRPr="00BF5AB0">
              <w:rPr>
                <w:rFonts w:ascii="Arial Narrow" w:eastAsia="Arial Unicode MS" w:hAnsi="Arial Narrow" w:cs="Arial Unicode MS"/>
                <w:i/>
              </w:rPr>
              <w:t xml:space="preserve"> </w:t>
            </w:r>
            <w:sdt>
              <w:sdtPr>
                <w:rPr>
                  <w:rStyle w:val="Textodelmarcadordeposicin"/>
                  <w:rFonts w:ascii="Arial Narrow" w:eastAsia="Arial Unicode MS" w:hAnsi="Arial Narrow"/>
                  <w:iCs/>
                  <w:color w:val="595959" w:themeColor="text1" w:themeTint="A6"/>
                </w:rPr>
                <w:alias w:val="Fecha de partida / Departure date"/>
                <w:tag w:val="Click here to chose a date"/>
                <w:id w:val="986414"/>
                <w:placeholder>
                  <w:docPart w:val="2B67066A6C6744AD888CB832E1873428"/>
                </w:placeholder>
                <w:date w:fullDate="2020-12-04T00:00:00Z">
                  <w:dateFormat w:val="dd/MM/yyyy"/>
                  <w:lid w:val="es-CO"/>
                  <w:storeMappedDataAs w:val="text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 w:rsidR="00431ADE">
                  <w:rPr>
                    <w:rStyle w:val="Textodelmarcadordeposicin"/>
                    <w:rFonts w:ascii="Arial Narrow" w:eastAsia="Arial Unicode MS" w:hAnsi="Arial Narrow"/>
                    <w:iCs/>
                    <w:color w:val="595959" w:themeColor="text1" w:themeTint="A6"/>
                    <w:lang w:val="es-CO"/>
                  </w:rPr>
                  <w:t>04/12/2020</w:t>
                </w:r>
              </w:sdtContent>
            </w:sdt>
            <w:r w:rsidRPr="00BF5AB0">
              <w:rPr>
                <w:rFonts w:ascii="Arial Narrow" w:eastAsia="Arial Unicode MS" w:hAnsi="Arial Narrow" w:cs="Arial Unicode MS"/>
                <w:i/>
              </w:rPr>
              <w:t xml:space="preserve">  </w:t>
            </w:r>
          </w:p>
        </w:tc>
      </w:tr>
      <w:tr w:rsidR="002C22D3" w:rsidRPr="002C22D3" w:rsidTr="00DA05FD">
        <w:trPr>
          <w:trHeight w:val="31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3DF8" w:rsidRPr="00E83DF8" w:rsidRDefault="00E83DF8" w:rsidP="00734CCF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val="en-US" w:eastAsia="en-US"/>
              </w:rPr>
            </w:pPr>
          </w:p>
          <w:p w:rsidR="002C22D3" w:rsidRPr="00734CCF" w:rsidRDefault="002C22D3" w:rsidP="00734CCF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</w:pPr>
            <w:r w:rsidRPr="00734CCF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CÓMO CONOCIO LA UDEM  / </w:t>
            </w:r>
            <w:r w:rsidRPr="00734CCF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>HOW DID YOU FIND OUT ABOUT UDEM</w:t>
            </w:r>
          </w:p>
        </w:tc>
        <w:sdt>
          <w:sdtPr>
            <w:rPr>
              <w:rStyle w:val="Estilo2"/>
              <w:rFonts w:eastAsia="Arial Unicode MS"/>
              <w:lang w:val="en-US"/>
            </w:rPr>
            <w:alias w:val="Choose One"/>
            <w:tag w:val="Choose One"/>
            <w:id w:val="30814277"/>
            <w:lock w:val="sdtLocked"/>
            <w:placeholder>
              <w:docPart w:val="119F00E1EB5143A3A3FC1903DE00396E"/>
            </w:placeholder>
            <w:comboBox>
              <w:listItem w:value="Elija / Choose One"/>
              <w:listItem w:displayText="Amigo / Friend" w:value="Amigo / Friend"/>
              <w:listItem w:displayText="Mi Universidad / My University " w:value="Mi Universidad / My University "/>
              <w:listItem w:displayText="Buscador Internet / Search Engine " w:value="Buscador Internet / Search Engine "/>
              <w:listItem w:displayText="Sitio Web UdeM / UdeM Website" w:value="Sitio Web UdeM / UdeM Website"/>
              <w:listItem w:displayText="Enlace de Internet / Website Link" w:value="Enlace de Internet / Website Link"/>
              <w:listItem w:displayText="Televisión / TV" w:value="Televisión / TV"/>
              <w:listItem w:displayText="Radio" w:value="Radio"/>
              <w:listItem w:displayText="AIESEC" w:value="AIESEC"/>
              <w:listItem w:displayText="IAESTE" w:value="IAESTE"/>
              <w:listItem w:displayText="Otro / Other" w:value="Otro / Other"/>
            </w:comboBox>
          </w:sdtPr>
          <w:sdtEndPr>
            <w:rPr>
              <w:rStyle w:val="Fuentedeprrafopredeter"/>
              <w:rFonts w:ascii="Times New Roman" w:hAnsi="Times New Roman" w:cs="Arial Unicode MS"/>
              <w:color w:val="auto"/>
            </w:rPr>
          </w:sdtEndPr>
          <w:sdtContent>
            <w:tc>
              <w:tcPr>
                <w:tcW w:w="1985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C22D3" w:rsidRPr="002C22D3" w:rsidRDefault="00431ADE" w:rsidP="00D662CD">
                <w:pPr>
                  <w:rPr>
                    <w:rFonts w:ascii="Arial Narrow" w:eastAsia="Arial Unicode MS" w:hAnsi="Arial Narrow" w:cs="Arial Unicode MS"/>
                    <w:lang w:val="en-US"/>
                  </w:rPr>
                </w:pPr>
                <w:r>
                  <w:rPr>
                    <w:rStyle w:val="Estilo2"/>
                    <w:rFonts w:eastAsia="Arial Unicode MS"/>
                    <w:lang w:val="en-US"/>
                  </w:rPr>
                  <w:t xml:space="preserve">Mi Universidad / My University </w:t>
                </w:r>
              </w:p>
            </w:tc>
          </w:sdtContent>
        </w:sdt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13C30" w:rsidRPr="00113C30" w:rsidRDefault="00113C30" w:rsidP="00D662CD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2C22D3" w:rsidRPr="002C22D3" w:rsidRDefault="002C22D3" w:rsidP="00D662CD">
            <w:pPr>
              <w:rPr>
                <w:rFonts w:ascii="Arial Narrow" w:eastAsia="Arial Unicode MS" w:hAnsi="Arial Narrow" w:cs="Arial Unicode MS"/>
                <w:lang w:val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CUÁ</w:t>
            </w:r>
            <w:r w:rsidRPr="002C22D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L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?</w:t>
            </w:r>
            <w:r w:rsidRPr="002C22D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/ </w:t>
            </w:r>
            <w:r w:rsidRPr="007A5A7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WHICH ONE?</w:t>
            </w:r>
          </w:p>
        </w:tc>
        <w:tc>
          <w:tcPr>
            <w:tcW w:w="3488" w:type="dxa"/>
            <w:gridSpan w:val="2"/>
            <w:tcBorders>
              <w:left w:val="single" w:sz="4" w:space="0" w:color="auto"/>
            </w:tcBorders>
            <w:vAlign w:val="center"/>
          </w:tcPr>
          <w:p w:rsidR="002C22D3" w:rsidRPr="002C22D3" w:rsidRDefault="002C22D3" w:rsidP="00D662CD">
            <w:pPr>
              <w:rPr>
                <w:rFonts w:ascii="Arial Narrow" w:eastAsia="Arial Unicode MS" w:hAnsi="Arial Narrow" w:cs="Arial Unicode MS"/>
                <w:lang w:val="en-US"/>
              </w:rPr>
            </w:pPr>
          </w:p>
        </w:tc>
      </w:tr>
    </w:tbl>
    <w:p w:rsidR="00912272" w:rsidRPr="00257D58" w:rsidRDefault="00912272" w:rsidP="00686ED4">
      <w:pPr>
        <w:tabs>
          <w:tab w:val="left" w:pos="2205"/>
        </w:tabs>
        <w:ind w:firstLine="426"/>
        <w:rPr>
          <w:rFonts w:ascii="Arial Narrow" w:eastAsia="Arial Unicode MS" w:hAnsi="Arial Narrow" w:cs="Arial Unicode MS"/>
          <w:b/>
          <w:sz w:val="10"/>
          <w:szCs w:val="10"/>
          <w:lang w:val="en-US"/>
        </w:rPr>
      </w:pPr>
      <w:r w:rsidRPr="00257D58">
        <w:rPr>
          <w:rFonts w:ascii="Arial Narrow" w:eastAsia="Arial Unicode MS" w:hAnsi="Arial Narrow" w:cs="Arial Unicode MS"/>
          <w:b/>
          <w:sz w:val="10"/>
          <w:szCs w:val="10"/>
          <w:lang w:val="en-US"/>
        </w:rPr>
        <w:tab/>
        <w:t xml:space="preserve">    </w:t>
      </w:r>
    </w:p>
    <w:p w:rsidR="00AF08C1" w:rsidRPr="002E7B1F" w:rsidRDefault="007570AF" w:rsidP="00AF08C1">
      <w:pPr>
        <w:rPr>
          <w:rFonts w:ascii="Arial Narrow" w:hAnsi="Arial Narrow"/>
          <w:sz w:val="4"/>
          <w:lang w:val="en-US"/>
        </w:rPr>
      </w:pPr>
      <w:r>
        <w:rPr>
          <w:rFonts w:ascii="UniversLTStd-Light" w:eastAsiaTheme="minorHAnsi" w:hAnsi="UniversLTStd-Light" w:cs="UniversLTStd-Light"/>
          <w:noProof/>
          <w:color w:val="595959" w:themeColor="text1" w:themeTint="A6"/>
          <w:sz w:val="18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147955</wp:posOffset>
                </wp:positionV>
                <wp:extent cx="505460" cy="1574165"/>
                <wp:effectExtent l="0" t="0" r="46990" b="6413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5741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ED4" w:rsidRPr="00A53E92" w:rsidRDefault="00686ED4" w:rsidP="00826D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9"/>
                                <w:lang w:val="fr-FR"/>
                              </w:rPr>
                              <w:t>IDIOMAS</w:t>
                            </w:r>
                          </w:p>
                          <w:p w:rsidR="00686ED4" w:rsidRPr="00896F3A" w:rsidRDefault="00686ED4" w:rsidP="00826D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8"/>
                                <w:szCs w:val="19"/>
                                <w:lang w:val="fr-FR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-4.85pt;margin-top:11.65pt;width:39.8pt;height:1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" fillcolor="#5a5a5a [2109]" strokecolor="black [3213]" strokeweight="1pt">
                <v:shadow on="t" color="#7f7f7f [1601]" opacity=".5" offset="1pt"/>
                <v:textbox style="layout-flow:vertical;mso-layout-flow-alt:bottom-to-top">
                  <w:txbxContent>
                    <w:p w:rsidR="00686ED4" w:rsidRPr="00A53E92" w:rsidRDefault="00686ED4" w:rsidP="00826D4B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9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9"/>
                          <w:lang w:val="fr-FR"/>
                        </w:rPr>
                        <w:t>IDIOMAS</w:t>
                      </w:r>
                    </w:p>
                    <w:p w:rsidR="00686ED4" w:rsidRPr="00896F3A" w:rsidRDefault="00686ED4" w:rsidP="00826D4B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8"/>
                          <w:szCs w:val="19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8"/>
                          <w:szCs w:val="19"/>
                          <w:lang w:val="fr-FR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773" w:type="dxa"/>
        <w:tblInd w:w="70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018"/>
        <w:gridCol w:w="2756"/>
        <w:gridCol w:w="559"/>
        <w:gridCol w:w="558"/>
        <w:gridCol w:w="558"/>
        <w:gridCol w:w="561"/>
        <w:gridCol w:w="560"/>
        <w:gridCol w:w="560"/>
        <w:gridCol w:w="557"/>
        <w:gridCol w:w="557"/>
        <w:gridCol w:w="529"/>
      </w:tblGrid>
      <w:tr w:rsidR="0025523C" w:rsidTr="00E50E03">
        <w:tc>
          <w:tcPr>
            <w:tcW w:w="3018" w:type="dxa"/>
            <w:tcBorders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25523C" w:rsidRDefault="0025523C" w:rsidP="00FA2143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IDIOMA NATIVO / </w:t>
            </w:r>
          </w:p>
          <w:p w:rsidR="0025523C" w:rsidRPr="00FA2143" w:rsidRDefault="0025523C" w:rsidP="00FA2143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>MOTHER TONGUE</w:t>
            </w:r>
          </w:p>
        </w:tc>
        <w:tc>
          <w:tcPr>
            <w:tcW w:w="275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</w:tcPr>
          <w:p w:rsidR="0025523C" w:rsidRDefault="0025523C" w:rsidP="00AF08C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999" w:type="dxa"/>
            <w:gridSpan w:val="9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bottom"/>
          </w:tcPr>
          <w:p w:rsidR="0025523C" w:rsidRPr="00685019" w:rsidRDefault="00685019" w:rsidP="009C5882">
            <w:pPr>
              <w:jc w:val="right"/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</w:pPr>
            <w:r w:rsidRPr="00685019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  <w:t xml:space="preserve">SI ES ESPAÑOL, PASE A LA SIGUIENTE SECCIÓN </w:t>
            </w:r>
          </w:p>
        </w:tc>
      </w:tr>
      <w:tr w:rsidR="005140F2" w:rsidTr="00E50E03">
        <w:trPr>
          <w:trHeight w:val="289"/>
        </w:trPr>
        <w:tc>
          <w:tcPr>
            <w:tcW w:w="3018" w:type="dxa"/>
            <w:vMerge w:val="restart"/>
            <w:shd w:val="pct5" w:color="auto" w:fill="auto"/>
            <w:vAlign w:val="center"/>
          </w:tcPr>
          <w:p w:rsidR="005140F2" w:rsidRDefault="005140F2" w:rsidP="000610D0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806F0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CONOCIMIENTOS EN ESPAÑOL 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Y OTROS IDIOMAS </w:t>
            </w:r>
            <w:r w:rsidRPr="00F806F0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/ </w:t>
            </w:r>
            <w:r w:rsidRPr="00F806F0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SPANISH LEVEL</w:t>
            </w:r>
            <w: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 xml:space="preserve"> AND OTHER LANGUAGES </w:t>
            </w:r>
            <w:r w:rsidRPr="000610D0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</w:t>
            </w:r>
          </w:p>
          <w:p w:rsidR="005140F2" w:rsidRDefault="005140F2" w:rsidP="000610D0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</w:p>
          <w:p w:rsidR="005140F2" w:rsidRPr="000610D0" w:rsidRDefault="005140F2" w:rsidP="000610D0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0610D0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A = Avanzado / </w:t>
            </w:r>
            <w:r w:rsidRPr="000610D0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Advanced</w:t>
            </w:r>
          </w:p>
          <w:p w:rsidR="005140F2" w:rsidRPr="000610D0" w:rsidRDefault="005140F2" w:rsidP="000610D0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0610D0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B= Intermedio / </w:t>
            </w:r>
            <w:r w:rsidRPr="000610D0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Intermediate</w:t>
            </w:r>
          </w:p>
          <w:p w:rsidR="005140F2" w:rsidRPr="00F806F0" w:rsidRDefault="005140F2" w:rsidP="000610D0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0610D0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C= Básico / </w:t>
            </w:r>
            <w:r w:rsidRPr="000610D0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Beginner</w:t>
            </w:r>
          </w:p>
        </w:tc>
        <w:tc>
          <w:tcPr>
            <w:tcW w:w="2756" w:type="dxa"/>
            <w:vMerge w:val="restart"/>
            <w:tcBorders>
              <w:top w:val="single" w:sz="4" w:space="0" w:color="262626" w:themeColor="text1" w:themeTint="D9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5140F2" w:rsidRDefault="005140F2" w:rsidP="000610D0">
            <w:pPr>
              <w:jc w:val="center"/>
              <w:rPr>
                <w:rFonts w:ascii="Arial Narrow" w:hAnsi="Arial Narrow"/>
                <w:lang w:val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IDIOMA / </w:t>
            </w:r>
            <w:r w:rsidRPr="00FA214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LANGUAGE</w:t>
            </w:r>
          </w:p>
        </w:tc>
        <w:tc>
          <w:tcPr>
            <w:tcW w:w="167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113C30" w:rsidRPr="00113C30" w:rsidRDefault="00113C30" w:rsidP="00FA214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5140F2" w:rsidRPr="00FA2143" w:rsidRDefault="005140F2" w:rsidP="00FA214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HABLA / </w:t>
            </w:r>
            <w:r w:rsidRPr="00FA214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SPEAKING</w:t>
            </w:r>
          </w:p>
        </w:tc>
        <w:tc>
          <w:tcPr>
            <w:tcW w:w="1681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</w:tcBorders>
            <w:shd w:val="pct5" w:color="auto" w:fill="auto"/>
            <w:vAlign w:val="center"/>
          </w:tcPr>
          <w:p w:rsidR="00113C30" w:rsidRPr="00113C30" w:rsidRDefault="00113C30" w:rsidP="00FA214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5140F2" w:rsidRPr="00FA2143" w:rsidRDefault="005140F2" w:rsidP="00FA2143">
            <w:pPr>
              <w:jc w:val="center"/>
              <w:rPr>
                <w:rFonts w:ascii="Arial Narrow" w:hAnsi="Arial Narrow"/>
                <w:lang w:val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ESCRITURA / </w:t>
            </w:r>
            <w:r w:rsidRPr="00FA214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WRITING</w:t>
            </w:r>
          </w:p>
        </w:tc>
        <w:tc>
          <w:tcPr>
            <w:tcW w:w="1643" w:type="dxa"/>
            <w:gridSpan w:val="3"/>
            <w:tcBorders>
              <w:top w:val="single" w:sz="4" w:space="0" w:color="262626" w:themeColor="text1" w:themeTint="D9"/>
            </w:tcBorders>
            <w:shd w:val="pct5" w:color="auto" w:fill="auto"/>
            <w:vAlign w:val="center"/>
          </w:tcPr>
          <w:p w:rsidR="00113C30" w:rsidRPr="00113C30" w:rsidRDefault="00113C30" w:rsidP="00FA214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5140F2" w:rsidRPr="00FA2143" w:rsidRDefault="005140F2" w:rsidP="00FA2143">
            <w:pPr>
              <w:jc w:val="center"/>
              <w:rPr>
                <w:rFonts w:ascii="Arial Narrow" w:hAnsi="Arial Narrow"/>
                <w:lang w:val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LECTURA / </w:t>
            </w:r>
            <w:r w:rsidRPr="00FA214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READING</w:t>
            </w:r>
          </w:p>
        </w:tc>
      </w:tr>
      <w:tr w:rsidR="005140F2" w:rsidTr="00E50E03">
        <w:trPr>
          <w:trHeight w:val="289"/>
        </w:trPr>
        <w:tc>
          <w:tcPr>
            <w:tcW w:w="3018" w:type="dxa"/>
            <w:vMerge/>
            <w:shd w:val="pct5" w:color="auto" w:fill="auto"/>
            <w:vAlign w:val="center"/>
          </w:tcPr>
          <w:p w:rsidR="005140F2" w:rsidRPr="00FA2143" w:rsidRDefault="005140F2" w:rsidP="00FA2143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</w:p>
        </w:tc>
        <w:tc>
          <w:tcPr>
            <w:tcW w:w="2756" w:type="dxa"/>
            <w:vMerge/>
            <w:tcBorders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  <w:vAlign w:val="center"/>
          </w:tcPr>
          <w:p w:rsidR="005140F2" w:rsidRDefault="005140F2" w:rsidP="00FA214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D0D0D" w:themeColor="text1" w:themeTint="F2"/>
              <w:left w:val="single" w:sz="4" w:space="0" w:color="262626" w:themeColor="text1" w:themeTint="D9"/>
              <w:bottom w:val="single" w:sz="4" w:space="0" w:color="0D0D0D" w:themeColor="text1" w:themeTint="F2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5140F2" w:rsidRPr="00FA2143" w:rsidRDefault="005140F2" w:rsidP="0041137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A</w:t>
            </w:r>
          </w:p>
        </w:tc>
        <w:tc>
          <w:tcPr>
            <w:tcW w:w="558" w:type="dxa"/>
            <w:tcBorders>
              <w:top w:val="single" w:sz="4" w:space="0" w:color="0D0D0D" w:themeColor="text1" w:themeTint="F2"/>
              <w:left w:val="single" w:sz="4" w:space="0" w:color="262626" w:themeColor="text1" w:themeTint="D9"/>
              <w:bottom w:val="single" w:sz="4" w:space="0" w:color="0D0D0D" w:themeColor="text1" w:themeTint="F2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5140F2" w:rsidRPr="00FA2143" w:rsidRDefault="005140F2" w:rsidP="0041137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B</w:t>
            </w:r>
          </w:p>
        </w:tc>
        <w:tc>
          <w:tcPr>
            <w:tcW w:w="558" w:type="dxa"/>
            <w:tcBorders>
              <w:top w:val="single" w:sz="4" w:space="0" w:color="0D0D0D" w:themeColor="text1" w:themeTint="F2"/>
              <w:left w:val="single" w:sz="4" w:space="0" w:color="262626" w:themeColor="text1" w:themeTint="D9"/>
              <w:bottom w:val="single" w:sz="4" w:space="0" w:color="0D0D0D" w:themeColor="text1" w:themeTint="F2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5140F2" w:rsidRPr="00FA2143" w:rsidRDefault="005140F2" w:rsidP="0041137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C</w:t>
            </w:r>
          </w:p>
        </w:tc>
        <w:tc>
          <w:tcPr>
            <w:tcW w:w="56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5140F2" w:rsidRPr="00FA2143" w:rsidRDefault="005140F2" w:rsidP="0041137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A</w:t>
            </w:r>
          </w:p>
        </w:tc>
        <w:tc>
          <w:tcPr>
            <w:tcW w:w="56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5140F2" w:rsidRPr="00FA2143" w:rsidRDefault="005140F2" w:rsidP="0041137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B</w:t>
            </w:r>
          </w:p>
        </w:tc>
        <w:tc>
          <w:tcPr>
            <w:tcW w:w="56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5140F2" w:rsidRPr="00FA2143" w:rsidRDefault="005140F2" w:rsidP="0041137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C</w:t>
            </w:r>
          </w:p>
        </w:tc>
        <w:tc>
          <w:tcPr>
            <w:tcW w:w="557" w:type="dxa"/>
            <w:tcBorders>
              <w:top w:val="single" w:sz="4" w:space="0" w:color="0D0D0D" w:themeColor="text1" w:themeTint="F2"/>
              <w:left w:val="single" w:sz="4" w:space="0" w:color="262626" w:themeColor="text1" w:themeTint="D9"/>
              <w:bottom w:val="single" w:sz="4" w:space="0" w:color="0D0D0D" w:themeColor="text1" w:themeTint="F2"/>
              <w:right w:val="single" w:sz="6" w:space="0" w:color="0D0D0D" w:themeColor="text1" w:themeTint="F2"/>
            </w:tcBorders>
            <w:shd w:val="pct5" w:color="auto" w:fill="auto"/>
            <w:vAlign w:val="center"/>
          </w:tcPr>
          <w:p w:rsidR="005140F2" w:rsidRPr="00FA2143" w:rsidRDefault="005140F2" w:rsidP="0041137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A</w:t>
            </w:r>
          </w:p>
        </w:tc>
        <w:tc>
          <w:tcPr>
            <w:tcW w:w="557" w:type="dxa"/>
            <w:tcBorders>
              <w:top w:val="single" w:sz="4" w:space="0" w:color="0D0D0D" w:themeColor="text1" w:themeTint="F2"/>
              <w:left w:val="single" w:sz="4" w:space="0" w:color="262626" w:themeColor="text1" w:themeTint="D9"/>
              <w:bottom w:val="single" w:sz="4" w:space="0" w:color="0D0D0D" w:themeColor="text1" w:themeTint="F2"/>
              <w:right w:val="single" w:sz="6" w:space="0" w:color="0D0D0D" w:themeColor="text1" w:themeTint="F2"/>
            </w:tcBorders>
            <w:shd w:val="pct5" w:color="auto" w:fill="auto"/>
            <w:vAlign w:val="center"/>
          </w:tcPr>
          <w:p w:rsidR="005140F2" w:rsidRPr="00FA2143" w:rsidRDefault="005140F2" w:rsidP="0041137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B</w:t>
            </w:r>
          </w:p>
        </w:tc>
        <w:tc>
          <w:tcPr>
            <w:tcW w:w="529" w:type="dxa"/>
            <w:tcBorders>
              <w:top w:val="single" w:sz="4" w:space="0" w:color="0D0D0D" w:themeColor="text1" w:themeTint="F2"/>
              <w:left w:val="single" w:sz="4" w:space="0" w:color="262626" w:themeColor="text1" w:themeTint="D9"/>
              <w:bottom w:val="single" w:sz="4" w:space="0" w:color="0D0D0D" w:themeColor="text1" w:themeTint="F2"/>
              <w:right w:val="single" w:sz="6" w:space="0" w:color="0D0D0D" w:themeColor="text1" w:themeTint="F2"/>
            </w:tcBorders>
            <w:shd w:val="pct5" w:color="auto" w:fill="auto"/>
            <w:vAlign w:val="center"/>
          </w:tcPr>
          <w:p w:rsidR="005140F2" w:rsidRPr="00FA2143" w:rsidRDefault="005140F2" w:rsidP="00411373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FA214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C</w:t>
            </w:r>
          </w:p>
        </w:tc>
      </w:tr>
      <w:tr w:rsidR="005140F2" w:rsidTr="00E50E03">
        <w:trPr>
          <w:trHeight w:val="309"/>
        </w:trPr>
        <w:tc>
          <w:tcPr>
            <w:tcW w:w="3018" w:type="dxa"/>
            <w:vMerge/>
            <w:shd w:val="pct5" w:color="auto" w:fill="auto"/>
          </w:tcPr>
          <w:p w:rsidR="005140F2" w:rsidRDefault="005140F2" w:rsidP="00AF08C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756" w:type="dxa"/>
            <w:tcBorders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pct5" w:color="auto" w:fill="auto"/>
            <w:vAlign w:val="center"/>
          </w:tcPr>
          <w:p w:rsidR="005140F2" w:rsidRPr="001078E2" w:rsidRDefault="001078E2" w:rsidP="00C267E9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ESPAÑOL / SPANISH</w:t>
            </w:r>
          </w:p>
        </w:tc>
        <w:tc>
          <w:tcPr>
            <w:tcW w:w="559" w:type="dxa"/>
            <w:tcBorders>
              <w:top w:val="single" w:sz="4" w:space="0" w:color="0D0D0D" w:themeColor="text1" w:themeTint="F2"/>
              <w:left w:val="single" w:sz="4" w:space="0" w:color="262626" w:themeColor="text1" w:themeTint="D9"/>
              <w:bottom w:val="single" w:sz="4" w:space="0" w:color="0D0D0D" w:themeColor="text1" w:themeTint="F2"/>
              <w:right w:val="single" w:sz="4" w:space="0" w:color="262626" w:themeColor="text1" w:themeTint="D9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D0D0D" w:themeColor="text1" w:themeTint="F2"/>
              <w:left w:val="single" w:sz="4" w:space="0" w:color="262626" w:themeColor="text1" w:themeTint="D9"/>
              <w:bottom w:val="single" w:sz="4" w:space="0" w:color="0D0D0D" w:themeColor="text1" w:themeTint="F2"/>
              <w:right w:val="single" w:sz="6" w:space="0" w:color="0D0D0D" w:themeColor="text1" w:themeTint="F2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1" w:type="dxa"/>
            <w:tcBorders>
              <w:left w:val="single" w:sz="6" w:space="0" w:color="0D0D0D" w:themeColor="text1" w:themeTint="F2"/>
            </w:tcBorders>
            <w:shd w:val="clear" w:color="auto" w:fill="auto"/>
            <w:vAlign w:val="center"/>
          </w:tcPr>
          <w:p w:rsidR="005140F2" w:rsidRPr="005140F2" w:rsidRDefault="005140F2" w:rsidP="00AC7245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Cs w:val="14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40F2" w:rsidRPr="005140F2" w:rsidRDefault="005140F2" w:rsidP="00AC7245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Cs w:val="14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140F2" w:rsidRPr="005140F2" w:rsidRDefault="005140F2" w:rsidP="00AC7245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Cs w:val="14"/>
                <w:lang w:eastAsia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40F2" w:rsidRPr="005140F2" w:rsidRDefault="005140F2" w:rsidP="00AC7245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Cs w:val="14"/>
                <w:lang w:eastAsia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5140F2" w:rsidRPr="005140F2" w:rsidRDefault="005140F2" w:rsidP="00AC7245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Cs w:val="14"/>
                <w:lang w:eastAsia="en-US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5140F2" w:rsidRPr="005140F2" w:rsidRDefault="005140F2" w:rsidP="00AC7245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Cs w:val="14"/>
                <w:lang w:eastAsia="en-US"/>
              </w:rPr>
            </w:pPr>
          </w:p>
        </w:tc>
      </w:tr>
      <w:tr w:rsidR="005140F2" w:rsidTr="00E50E03">
        <w:trPr>
          <w:trHeight w:val="324"/>
        </w:trPr>
        <w:tc>
          <w:tcPr>
            <w:tcW w:w="3018" w:type="dxa"/>
            <w:vMerge/>
            <w:shd w:val="pct5" w:color="auto" w:fill="auto"/>
          </w:tcPr>
          <w:p w:rsidR="005140F2" w:rsidRDefault="005140F2" w:rsidP="000610D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756" w:type="dxa"/>
            <w:tcBorders>
              <w:right w:val="single" w:sz="6" w:space="0" w:color="0D0D0D" w:themeColor="text1" w:themeTint="F2"/>
            </w:tcBorders>
            <w:shd w:val="clear" w:color="auto" w:fill="auto"/>
            <w:vAlign w:val="center"/>
          </w:tcPr>
          <w:p w:rsidR="005140F2" w:rsidRPr="001078E2" w:rsidRDefault="005140F2" w:rsidP="00C267E9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0D0D0D" w:themeColor="text1" w:themeTint="F2"/>
              <w:left w:val="single" w:sz="6" w:space="0" w:color="0D0D0D" w:themeColor="text1" w:themeTint="F2"/>
              <w:bottom w:val="single" w:sz="4" w:space="0" w:color="0D0D0D" w:themeColor="text1" w:themeTint="F2"/>
              <w:right w:val="single" w:sz="4" w:space="0" w:color="262626" w:themeColor="text1" w:themeTint="D9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D0D0D" w:themeColor="text1" w:themeTint="F2"/>
              <w:left w:val="single" w:sz="4" w:space="0" w:color="262626" w:themeColor="text1" w:themeTint="D9"/>
              <w:bottom w:val="single" w:sz="4" w:space="0" w:color="0D0D0D" w:themeColor="text1" w:themeTint="F2"/>
              <w:right w:val="single" w:sz="6" w:space="0" w:color="0D0D0D" w:themeColor="text1" w:themeTint="F2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1" w:type="dxa"/>
            <w:tcBorders>
              <w:left w:val="single" w:sz="6" w:space="0" w:color="0D0D0D" w:themeColor="text1" w:themeTint="F2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29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5140F2" w:rsidTr="00E50E03">
        <w:trPr>
          <w:trHeight w:val="324"/>
        </w:trPr>
        <w:tc>
          <w:tcPr>
            <w:tcW w:w="3018" w:type="dxa"/>
            <w:vMerge/>
            <w:shd w:val="pct5" w:color="auto" w:fill="auto"/>
          </w:tcPr>
          <w:p w:rsidR="005140F2" w:rsidRDefault="005140F2" w:rsidP="00AF08C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140F2" w:rsidRPr="001078E2" w:rsidRDefault="005140F2" w:rsidP="00C267E9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0D0D0D" w:themeColor="text1" w:themeTint="F2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262626" w:themeColor="text1" w:themeTint="D9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D0D0D" w:themeColor="text1" w:themeTint="F2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1" w:type="dxa"/>
            <w:tcBorders>
              <w:left w:val="single" w:sz="6" w:space="0" w:color="0D0D0D" w:themeColor="text1" w:themeTint="F2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29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5140F2" w:rsidTr="00E50E03">
        <w:trPr>
          <w:trHeight w:val="324"/>
        </w:trPr>
        <w:tc>
          <w:tcPr>
            <w:tcW w:w="3018" w:type="dxa"/>
            <w:vMerge/>
            <w:shd w:val="pct5" w:color="auto" w:fill="auto"/>
          </w:tcPr>
          <w:p w:rsidR="005140F2" w:rsidRDefault="005140F2" w:rsidP="00AF08C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:rsidR="005140F2" w:rsidRPr="001078E2" w:rsidRDefault="005140F2" w:rsidP="00C267E9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0D0D0D" w:themeColor="text1" w:themeTint="F2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262626" w:themeColor="text1" w:themeTint="D9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D0D0D" w:themeColor="text1" w:themeTint="F2"/>
            </w:tcBorders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60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29" w:type="dxa"/>
            <w:vAlign w:val="center"/>
          </w:tcPr>
          <w:p w:rsidR="005140F2" w:rsidRPr="005140F2" w:rsidRDefault="005140F2" w:rsidP="00AC724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:rsidR="00CF26E2" w:rsidRPr="00CF26E2" w:rsidRDefault="00CF26E2" w:rsidP="00AF08C1">
      <w:pPr>
        <w:rPr>
          <w:rFonts w:ascii="Arial Narrow" w:hAnsi="Arial Narrow"/>
          <w:sz w:val="22"/>
          <w:szCs w:val="22"/>
          <w:lang w:val="en-US"/>
        </w:rPr>
      </w:pPr>
    </w:p>
    <w:p w:rsidR="0050429F" w:rsidRDefault="0050429F" w:rsidP="00353F29">
      <w:pPr>
        <w:tabs>
          <w:tab w:val="left" w:pos="1702"/>
        </w:tabs>
        <w:rPr>
          <w:rFonts w:ascii="Arial Narrow" w:hAnsi="Arial Narrow"/>
          <w:sz w:val="10"/>
          <w:lang w:val="en-US"/>
        </w:rPr>
      </w:pPr>
    </w:p>
    <w:p w:rsidR="00C8683D" w:rsidRDefault="00C8683D" w:rsidP="00353F29">
      <w:pPr>
        <w:tabs>
          <w:tab w:val="left" w:pos="1702"/>
        </w:tabs>
        <w:rPr>
          <w:rFonts w:ascii="Arial Narrow" w:hAnsi="Arial Narrow"/>
          <w:sz w:val="10"/>
          <w:lang w:val="en-US"/>
        </w:rPr>
      </w:pPr>
    </w:p>
    <w:tbl>
      <w:tblPr>
        <w:tblStyle w:val="Tablaconcuadrcula"/>
        <w:tblW w:w="0" w:type="auto"/>
        <w:tblInd w:w="959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442"/>
        <w:gridCol w:w="1058"/>
        <w:gridCol w:w="278"/>
        <w:gridCol w:w="6644"/>
      </w:tblGrid>
      <w:tr w:rsidR="00DB59FA" w:rsidRPr="00D70854" w:rsidTr="00FE0607">
        <w:trPr>
          <w:trHeight w:val="328"/>
        </w:trPr>
        <w:tc>
          <w:tcPr>
            <w:tcW w:w="3544" w:type="dxa"/>
            <w:gridSpan w:val="2"/>
            <w:shd w:val="pct5" w:color="auto" w:fill="auto"/>
            <w:vAlign w:val="center"/>
          </w:tcPr>
          <w:p w:rsidR="00DD6A5A" w:rsidRPr="00DD6A5A" w:rsidRDefault="007570AF" w:rsidP="00383B9A">
            <w:pPr>
              <w:rPr>
                <w:rFonts w:ascii="Arial Narrow" w:hAnsi="Arial Narrow"/>
                <w:sz w:val="2"/>
                <w:szCs w:val="2"/>
                <w:lang w:val="en-US"/>
              </w:rPr>
            </w:pPr>
            <w:r>
              <w:rPr>
                <w:rFonts w:ascii="UniversLTStd-Light" w:eastAsiaTheme="minorHAnsi" w:hAnsi="UniversLTStd-Light" w:cs="UniversLTStd-Light"/>
                <w:noProof/>
                <w:color w:val="595959" w:themeColor="text1" w:themeTint="A6"/>
                <w:sz w:val="8"/>
                <w:szCs w:val="14"/>
                <w:lang w:val="es-CO"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-593090</wp:posOffset>
                      </wp:positionH>
                      <wp:positionV relativeFrom="paragraph">
                        <wp:posOffset>-16510</wp:posOffset>
                      </wp:positionV>
                      <wp:extent cx="512445" cy="2695575"/>
                      <wp:effectExtent l="0" t="0" r="40005" b="66675"/>
                      <wp:wrapNone/>
                      <wp:docPr id="6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269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86ED4" w:rsidRPr="007E7303" w:rsidRDefault="00686ED4" w:rsidP="00E11E24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9"/>
                                      <w:szCs w:val="19"/>
                                      <w:lang w:val="fr-FR"/>
                                    </w:rPr>
                                    <w:t>INFORMACIÓN ACADÉMICA</w:t>
                                  </w:r>
                                </w:p>
                                <w:p w:rsidR="00686ED4" w:rsidRPr="007E7303" w:rsidRDefault="00686ED4" w:rsidP="00E11E24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color w:val="FFFFFF" w:themeColor="background1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FFFFFF" w:themeColor="background1"/>
                                      <w:sz w:val="19"/>
                                      <w:szCs w:val="19"/>
                                      <w:lang w:val="fr-FR"/>
                                    </w:rPr>
                                    <w:t>ACADEMIC DETAILS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style="position:absolute;margin-left:-46.7pt;margin-top:-1.3pt;width:40.35pt;height:2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" fillcolor="#5a5a5a [2109]" strokecolor="black [3213]" strokeweight="1pt">
                      <v:shadow on="t" color="#7f7f7f [1601]" opacity=".5" offset="1pt"/>
                      <v:textbox style="layout-flow:vertical;mso-layout-flow-alt:bottom-to-top">
                        <w:txbxContent>
                          <w:p w:rsidR="00686ED4" w:rsidRPr="007E7303" w:rsidRDefault="00686ED4" w:rsidP="00E11E2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9"/>
                                <w:szCs w:val="19"/>
                                <w:lang w:val="fr-FR"/>
                              </w:rPr>
                              <w:t>INFORMACIÓN ACADÉMICA</w:t>
                            </w:r>
                          </w:p>
                          <w:p w:rsidR="00686ED4" w:rsidRPr="007E7303" w:rsidRDefault="00686ED4" w:rsidP="00E11E2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lang w:val="fr-FR"/>
                              </w:rPr>
                              <w:t>ACADEMIC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79F" w:rsidRPr="00367DA8">
              <w:rPr>
                <w:rFonts w:ascii="Arial Narrow" w:hAnsi="Arial Narrow"/>
                <w:sz w:val="22"/>
                <w:lang w:val="en-US"/>
              </w:rPr>
              <w:br w:type="page"/>
            </w:r>
          </w:p>
          <w:p w:rsidR="00F3379D" w:rsidRDefault="007A479F" w:rsidP="00383B9A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</w:pPr>
            <w:r w:rsidRPr="00D662CD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NIVEL DE ESTUDIOS / </w:t>
            </w:r>
          </w:p>
          <w:p w:rsidR="007A479F" w:rsidRPr="00D662CD" w:rsidRDefault="007A479F" w:rsidP="00383B9A">
            <w:pPr>
              <w:rPr>
                <w:rFonts w:ascii="Arial Narrow" w:hAnsi="Arial Narrow"/>
              </w:rPr>
            </w:pPr>
            <w:r w:rsidRPr="00D662CD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LEVEL OF STUDY</w:t>
            </w:r>
          </w:p>
        </w:tc>
        <w:sdt>
          <w:sdtPr>
            <w:rPr>
              <w:rStyle w:val="Form2"/>
              <w:color w:val="595959" w:themeColor="text1" w:themeTint="A6"/>
              <w:u w:val="none"/>
            </w:rPr>
            <w:alias w:val="Nivel de Estudio / Level of Study"/>
            <w:tag w:val="Nivel de Estudio / Level of Study"/>
            <w:id w:val="30814232"/>
            <w:lock w:val="sdtLocked"/>
            <w:placeholder>
              <w:docPart w:val="25D2C247038C4874BBFD7BEE941A6F98"/>
            </w:placeholder>
            <w:comboBox>
              <w:listItem w:value="Elija un elemento."/>
              <w:listItem w:displayText="Pregrado / Undergraduate" w:value="Pregrado / Undergraduate"/>
              <w:listItem w:displayText="Posgrado / Graduate " w:value="Posgrado / Graduate "/>
            </w:comboBox>
          </w:sdtPr>
          <w:sdtEndPr>
            <w:rPr>
              <w:rStyle w:val="Fuentedeprrafopredeter"/>
              <w:rFonts w:ascii="Times New Roman" w:hAnsi="Times New Roman"/>
              <w:iCs w:val="0"/>
            </w:rPr>
          </w:sdtEndPr>
          <w:sdtContent>
            <w:tc>
              <w:tcPr>
                <w:tcW w:w="7087" w:type="dxa"/>
                <w:gridSpan w:val="2"/>
                <w:vAlign w:val="center"/>
              </w:tcPr>
              <w:p w:rsidR="007A479F" w:rsidRPr="00C2276F" w:rsidRDefault="00431ADE" w:rsidP="00383B9A">
                <w:pPr>
                  <w:rPr>
                    <w:rFonts w:ascii="Arial Narrow" w:hAnsi="Arial Narrow"/>
                    <w:color w:val="595959" w:themeColor="text1" w:themeTint="A6"/>
                  </w:rPr>
                </w:pPr>
                <w:r>
                  <w:rPr>
                    <w:rStyle w:val="Form2"/>
                    <w:color w:val="595959" w:themeColor="text1" w:themeTint="A6"/>
                    <w:u w:val="none"/>
                  </w:rPr>
                  <w:t>Pregrado / Undergraduate</w:t>
                </w:r>
              </w:p>
            </w:tc>
          </w:sdtContent>
        </w:sdt>
      </w:tr>
      <w:tr w:rsidR="00DB59FA" w:rsidRPr="006668B5" w:rsidTr="00FE0607">
        <w:trPr>
          <w:trHeight w:val="475"/>
        </w:trPr>
        <w:tc>
          <w:tcPr>
            <w:tcW w:w="3544" w:type="dxa"/>
            <w:gridSpan w:val="2"/>
            <w:shd w:val="pct5" w:color="auto" w:fill="auto"/>
            <w:vAlign w:val="center"/>
          </w:tcPr>
          <w:p w:rsidR="007A479F" w:rsidRPr="000C64A5" w:rsidRDefault="007A479F" w:rsidP="00003213">
            <w:pPr>
              <w:rPr>
                <w:rFonts w:ascii="Arial Narrow" w:hAnsi="Arial Narrow"/>
                <w:lang w:val="en-US"/>
              </w:rPr>
            </w:pPr>
            <w:r w:rsidRPr="002C22D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PROGRAMA AL QUE ASPIRA / </w:t>
            </w:r>
            <w:r w:rsidRPr="002C22D3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>PROGRAM YOU A</w:t>
            </w:r>
            <w:r w:rsidRPr="00734CCF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 xml:space="preserve">RE APPLYING FOR  </w:t>
            </w:r>
          </w:p>
        </w:tc>
        <w:sdt>
          <w:sdtPr>
            <w:rPr>
              <w:rStyle w:val="Form2"/>
              <w:color w:val="595959" w:themeColor="text1" w:themeTint="A6"/>
              <w:u w:val="none"/>
            </w:rPr>
            <w:alias w:val="Programa  / Program of Study "/>
            <w:tag w:val="Programa  / Program of Study "/>
            <w:id w:val="30814206"/>
            <w:lock w:val="sdtLocked"/>
            <w:placeholder>
              <w:docPart w:val="2C01297E84E14CA3AF639C13356E879F"/>
            </w:placeholder>
            <w:dropDownList>
              <w:listItem w:displayText="Elija / Choose One" w:value="Elija / Choose One"/>
              <w:listItem w:displayText="Administración de Empresas / Business Administration" w:value="Administración de Empresas / Business Administration"/>
              <w:listItem w:displayText="Administración Empresas Turísticas / Tourist Business Administration" w:value="Administración Empresas Turísticas / Tourist Business Administration"/>
              <w:listItem w:displayText="Comunicación Gráfica Publicitaria / Graphic and Advertising Communication" w:value="Comunicación Gráfica Publicitaria / Graphic and Advertising Communication"/>
              <w:listItem w:displayText="Comunicación y Lenguajes Audiovisuales / Audiovisual Communication" w:value="Comunicación y Lenguajes Audiovisuales / Audiovisual Communication"/>
              <w:listItem w:displayText="Comunicación y Relaciones Corporativas / Communication and Corporate Relations" w:value="Comunicación y Relaciones Corporativas / Communication and Corporate Relations"/>
              <w:listItem w:displayText="Contaduría Pública / Public Accounting " w:value="Contaduría Pública / Public Accounting "/>
              <w:listItem w:displayText="Derecho / Law" w:value="Derecho / Law"/>
              <w:listItem w:displayText="Ingeniería Ambiental / Environmental Engineering" w:value="Ingeniería Ambiental / Environmental Engineering"/>
              <w:listItem w:displayText="Ingeniería Civil / Civil Engineering" w:value="Ingeniería Civil / Civil Engineering"/>
              <w:listItem w:displayText="Ingeniería de Sistemas / Systems Engineering" w:value="Ingeniería de Sistemas / Systems Engineering"/>
              <w:listItem w:displayText="Ingeniería Financiera / Financial Engineering" w:value="Ingeniería Financiera / Financial Engineering"/>
              <w:listItem w:displayText="Ingeniería de Telecomunicaciones / Telecommunications Engineering" w:value="Ingeniería de Telecomunicaciones / Telecommunications Engineering"/>
              <w:listItem w:displayText="Investigación Criminal / Criminal Investigation New" w:value="Investigación Criminal / Criminal Investigation New"/>
              <w:listItem w:displayText="Mercadeo / Marketing" w:value="Mercadeo / Marketing"/>
              <w:listItem w:displayText="Negocios Internacionales / International Business Management" w:value="Negocios Internacionales / International Business Management"/>
              <w:listItem w:displayText="Maestría en Educación" w:value="Maestría en Educación"/>
              <w:listItem w:displayText="Maestría en Gobierno" w:value="Maestría en Gobierno"/>
              <w:listItem w:displayText="Maestría en Finanzas " w:value="Maestría en Finanzas "/>
              <w:listItem w:displayText="Maestría en Ingeniería de Software" w:value="Maestría en Ingeniería de Software"/>
              <w:listItem w:displayText="Comunicación y Entretenimiento Digital" w:value="Comunicación y Entretenimiento Digital"/>
              <w:listItem w:displayText="Psicología" w:value="Psicología"/>
              <w:listItem w:displayText="Administración de Agronegocios" w:value="Administración de Agronegocios"/>
              <w:listItem w:displayText="Ingeniería en Energía" w:value="Ingeniería en Energía"/>
              <w:listItem w:displayText="Ingeniería Electrónica" w:value="Ingeniería Electrónica"/>
              <w:listItem w:displayText="Ingeniería Industrial" w:value="Ingeniería Industrial"/>
              <w:listItem w:displayText="Computación Científica" w:value="Computación Científica"/>
              <w:listItem w:displayText="Ciencia Política" w:value="Ciencia Política"/>
              <w:listItem w:displayText="Diseño y Gestión de la Moda y el Textil" w:value="Diseño y Gestión de la Moda y el Textil"/>
              <w:listItem w:displayText="Diseño y Gestión de Espacios" w:value="Diseño y Gestión de Espacios"/>
              <w:listItem w:displayText="Diseño y Gestión del Producto " w:value="Diseño y Gestión del Producto "/>
              <w:listItem w:displayText="Doctorado en Derecho" w:value="Doctorado en Derecho"/>
              <w:listItem w:displayText="Doctorado en Ingeniería" w:value="Doctorado en Ingeniería"/>
              <w:listItem w:displayText="Doctorado en Derecho Procesal Contemporáneo" w:value="Doctorado en Derecho Procesal Contemporáneo"/>
              <w:listItem w:displayText="Maestría en Educación Matemática" w:value="Maestría en Educación Matemática"/>
              <w:listItem w:displayText="Maestría en Ingeniería Civil" w:value="Maestría en Ingeniería Civil"/>
              <w:listItem w:displayText="Maestría en Comunicación" w:value="Maestría en Comunicación"/>
              <w:listItem w:displayText="Maestría en Finanzas" w:value="Maestría en Finanzas"/>
              <w:listItem w:displayText="Maestría en Administración -MBA-" w:value="Maestría en Administración -MBA-"/>
              <w:listItem w:displayText="Maestría en Contabilidad" w:value="Maestría en Contabilidad"/>
              <w:listItem w:displayText="Maestría en Mercadeo" w:value="Maestría en Mercadeo"/>
              <w:listItem w:displayText="Maestría en Derecho" w:value="Maestría en Derecho"/>
              <w:listItem w:displayText="Maestria en Modelación y Ciencia Computacional" w:value="Maestria en Modelación y Ciencia Computacional"/>
              <w:listItem w:displayText="Maestría en Conflicto y paz" w:value="Maestría en Conflicto y paz"/>
              <w:listItem w:displayText="Maestría en Tributación y Política Fiscal" w:value="Maestría en Tributación y Política Fiscal"/>
              <w:listItem w:displayText="Maestría en Literatura" w:value="Maestría en Literatura"/>
              <w:listItem w:displayText="Maestría en Relaciones Internacionales" w:value="Maestría en Relaciones Internacionales"/>
              <w:listItem w:displayText="Maestría en Ingeniería Urbana" w:value="Maestría en Ingeniería Urbana"/>
              <w:listItem w:displayText="Maestría en Ciencias Administrativas" w:value="Maestría en Ciencias Administrativas"/>
              <w:listItem w:displayText="Maestría en Logística" w:value="Maestría en Logística"/>
              <w:listItem w:displayText="Maestría en Contabilidad Internacional y de Gestión" w:value="Maestría en Contabilidad Internacional y de Gestión"/>
              <w:listItem w:displayText="Maestría en Derecho Procesal" w:value="Maestría en Derecho Procesal"/>
            </w:dropDownList>
          </w:sdtPr>
          <w:sdtEndPr>
            <w:rPr>
              <w:rStyle w:val="Fuentedeprrafopredeter"/>
              <w:rFonts w:ascii="Times New Roman" w:hAnsi="Times New Roman"/>
              <w:iCs w:val="0"/>
              <w:lang w:val="en-US"/>
            </w:rPr>
          </w:sdtEndPr>
          <w:sdtContent>
            <w:tc>
              <w:tcPr>
                <w:tcW w:w="7087" w:type="dxa"/>
                <w:gridSpan w:val="2"/>
                <w:vAlign w:val="center"/>
              </w:tcPr>
              <w:p w:rsidR="007A479F" w:rsidRPr="00C2276F" w:rsidRDefault="00431ADE" w:rsidP="00383B9A">
                <w:pPr>
                  <w:rPr>
                    <w:rFonts w:ascii="Arial Narrow" w:hAnsi="Arial Narrow"/>
                    <w:color w:val="595959" w:themeColor="text1" w:themeTint="A6"/>
                  </w:rPr>
                </w:pPr>
                <w:r>
                  <w:rPr>
                    <w:rStyle w:val="Form2"/>
                    <w:color w:val="595959" w:themeColor="text1" w:themeTint="A6"/>
                    <w:u w:val="none"/>
                  </w:rPr>
                  <w:t>Mercadeo / Marketing</w:t>
                </w:r>
              </w:p>
            </w:tc>
          </w:sdtContent>
        </w:sdt>
      </w:tr>
      <w:tr w:rsidR="008235CC" w:rsidRPr="00E14EA1" w:rsidTr="00FE0607">
        <w:trPr>
          <w:trHeight w:val="269"/>
        </w:trPr>
        <w:tc>
          <w:tcPr>
            <w:tcW w:w="10631" w:type="dxa"/>
            <w:gridSpan w:val="4"/>
            <w:shd w:val="pct5" w:color="auto" w:fill="auto"/>
            <w:vAlign w:val="center"/>
          </w:tcPr>
          <w:p w:rsidR="00CF26E2" w:rsidRPr="006263A1" w:rsidRDefault="0040482D" w:rsidP="00FE0607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PLAN DE ESTUDIOS / PLAN OF STUDY</w:t>
            </w:r>
          </w:p>
        </w:tc>
      </w:tr>
      <w:tr w:rsidR="00AC0F8D" w:rsidRPr="00A23168" w:rsidTr="001314C9">
        <w:trPr>
          <w:trHeight w:val="305"/>
        </w:trPr>
        <w:tc>
          <w:tcPr>
            <w:tcW w:w="2480" w:type="dxa"/>
            <w:shd w:val="pct5" w:color="auto" w:fill="auto"/>
            <w:vAlign w:val="center"/>
          </w:tcPr>
          <w:p w:rsidR="00D0049B" w:rsidRPr="006263A1" w:rsidRDefault="00AE39DC" w:rsidP="006263A1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 w:rsidRPr="006263A1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CÓDIGO / </w:t>
            </w:r>
            <w:r w:rsidR="00D0049B" w:rsidRPr="006263A1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CODE</w:t>
            </w:r>
          </w:p>
        </w:tc>
        <w:tc>
          <w:tcPr>
            <w:tcW w:w="1347" w:type="dxa"/>
            <w:gridSpan w:val="2"/>
            <w:shd w:val="pct5" w:color="auto" w:fill="auto"/>
            <w:vAlign w:val="center"/>
          </w:tcPr>
          <w:p w:rsidR="00D0049B" w:rsidRPr="006263A1" w:rsidRDefault="00D0049B" w:rsidP="006263A1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 w:rsidRPr="006263A1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CREDITS</w:t>
            </w:r>
          </w:p>
        </w:tc>
        <w:tc>
          <w:tcPr>
            <w:tcW w:w="6804" w:type="dxa"/>
            <w:shd w:val="pct5" w:color="auto" w:fill="auto"/>
            <w:vAlign w:val="center"/>
          </w:tcPr>
          <w:p w:rsidR="00D0049B" w:rsidRPr="006263A1" w:rsidRDefault="008D7432" w:rsidP="008D7432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ASIGNATURA</w:t>
            </w:r>
            <w:r w:rsidR="00AE39DC" w:rsidRPr="006263A1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 / </w:t>
            </w:r>
            <w:r w:rsidR="006263A1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COURSE</w:t>
            </w:r>
          </w:p>
        </w:tc>
      </w:tr>
      <w:tr w:rsidR="00AC0F8D" w:rsidRPr="00A23168" w:rsidTr="001314C9">
        <w:trPr>
          <w:trHeight w:val="305"/>
        </w:trPr>
        <w:tc>
          <w:tcPr>
            <w:tcW w:w="2480" w:type="dxa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6A11EF" w:rsidRPr="00A23168" w:rsidRDefault="006A11EF" w:rsidP="00383B9A">
            <w:pPr>
              <w:rPr>
                <w:rFonts w:ascii="Arial Narrow" w:hAnsi="Arial Narrow"/>
                <w:lang w:val="en-US"/>
              </w:rPr>
            </w:pPr>
            <w:bookmarkStart w:id="0" w:name="_GoBack"/>
            <w:bookmarkEnd w:id="0"/>
          </w:p>
        </w:tc>
      </w:tr>
      <w:tr w:rsidR="00AC0F8D" w:rsidRPr="00A23168" w:rsidTr="001314C9">
        <w:trPr>
          <w:trHeight w:val="305"/>
        </w:trPr>
        <w:tc>
          <w:tcPr>
            <w:tcW w:w="2480" w:type="dxa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6A11EF" w:rsidRPr="00A23168" w:rsidRDefault="006A11EF" w:rsidP="00383B9A">
            <w:pPr>
              <w:rPr>
                <w:rFonts w:ascii="Arial Narrow" w:hAnsi="Arial Narrow"/>
                <w:lang w:val="en-US"/>
              </w:rPr>
            </w:pPr>
          </w:p>
        </w:tc>
      </w:tr>
      <w:tr w:rsidR="00AC0F8D" w:rsidRPr="00A23168" w:rsidTr="001314C9">
        <w:trPr>
          <w:trHeight w:val="305"/>
        </w:trPr>
        <w:tc>
          <w:tcPr>
            <w:tcW w:w="2480" w:type="dxa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6A11EF" w:rsidRPr="00A23168" w:rsidRDefault="006A11EF" w:rsidP="00383B9A">
            <w:pPr>
              <w:rPr>
                <w:rFonts w:ascii="Arial Narrow" w:hAnsi="Arial Narrow"/>
                <w:lang w:val="en-US"/>
              </w:rPr>
            </w:pPr>
          </w:p>
        </w:tc>
      </w:tr>
      <w:tr w:rsidR="00AC0F8D" w:rsidRPr="00A23168" w:rsidTr="001314C9">
        <w:trPr>
          <w:trHeight w:val="305"/>
        </w:trPr>
        <w:tc>
          <w:tcPr>
            <w:tcW w:w="2480" w:type="dxa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6A11EF" w:rsidRPr="00A23168" w:rsidRDefault="006A11EF" w:rsidP="00383B9A">
            <w:pPr>
              <w:rPr>
                <w:rFonts w:ascii="Arial Narrow" w:hAnsi="Arial Narrow"/>
                <w:lang w:val="en-US"/>
              </w:rPr>
            </w:pPr>
          </w:p>
        </w:tc>
      </w:tr>
      <w:tr w:rsidR="00AC0F8D" w:rsidRPr="00A23168" w:rsidTr="001314C9">
        <w:trPr>
          <w:trHeight w:val="305"/>
        </w:trPr>
        <w:tc>
          <w:tcPr>
            <w:tcW w:w="2480" w:type="dxa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6A11EF" w:rsidRPr="00A23168" w:rsidRDefault="006A11EF" w:rsidP="00383B9A">
            <w:pPr>
              <w:rPr>
                <w:rFonts w:ascii="Arial Narrow" w:hAnsi="Arial Narrow"/>
                <w:lang w:val="en-US"/>
              </w:rPr>
            </w:pPr>
          </w:p>
        </w:tc>
      </w:tr>
      <w:tr w:rsidR="00AC0F8D" w:rsidRPr="00A23168" w:rsidTr="001314C9">
        <w:trPr>
          <w:trHeight w:val="305"/>
        </w:trPr>
        <w:tc>
          <w:tcPr>
            <w:tcW w:w="2480" w:type="dxa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6A11EF" w:rsidRPr="00A23168" w:rsidRDefault="006A11EF" w:rsidP="00383B9A">
            <w:pPr>
              <w:rPr>
                <w:rFonts w:ascii="Arial Narrow" w:hAnsi="Arial Narrow"/>
                <w:lang w:val="en-US"/>
              </w:rPr>
            </w:pPr>
          </w:p>
        </w:tc>
      </w:tr>
      <w:tr w:rsidR="00AC0F8D" w:rsidRPr="00A23168" w:rsidTr="001314C9">
        <w:trPr>
          <w:trHeight w:val="305"/>
        </w:trPr>
        <w:tc>
          <w:tcPr>
            <w:tcW w:w="2480" w:type="dxa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A11EF" w:rsidRPr="00A23168" w:rsidRDefault="006A11EF" w:rsidP="0007132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6804" w:type="dxa"/>
            <w:vAlign w:val="center"/>
          </w:tcPr>
          <w:p w:rsidR="006A11EF" w:rsidRPr="00A23168" w:rsidRDefault="006A11EF" w:rsidP="00383B9A">
            <w:pPr>
              <w:rPr>
                <w:rFonts w:ascii="Arial Narrow" w:hAnsi="Arial Narrow"/>
                <w:lang w:val="en-US"/>
              </w:rPr>
            </w:pPr>
          </w:p>
        </w:tc>
      </w:tr>
      <w:tr w:rsidR="00B91463" w:rsidRPr="00B91463" w:rsidTr="00B358DC">
        <w:trPr>
          <w:trHeight w:val="305"/>
        </w:trPr>
        <w:tc>
          <w:tcPr>
            <w:tcW w:w="10631" w:type="dxa"/>
            <w:gridSpan w:val="4"/>
            <w:shd w:val="pct5" w:color="auto" w:fill="auto"/>
            <w:vAlign w:val="center"/>
          </w:tcPr>
          <w:p w:rsidR="00257D58" w:rsidRPr="00BD2B14" w:rsidRDefault="00B91463" w:rsidP="00B15DAB">
            <w:pPr>
              <w:jc w:val="center"/>
              <w:rPr>
                <w:rFonts w:ascii="Arial Narrow" w:hAnsi="Arial Narrow"/>
                <w:color w:val="0070C0"/>
              </w:rPr>
            </w:pPr>
            <w:r w:rsidRPr="00C849C8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PARA VER LOS PLANES DE ESTUDIO, POR FAVOR INGRESE A: / </w:t>
            </w:r>
            <w:r w:rsidRPr="00C849C8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SEARCH FOR OUR COURSES AND CURRICULUMS AT</w:t>
            </w:r>
            <w:r w:rsidRPr="00C849C8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:</w:t>
            </w:r>
            <w:r w:rsidR="00B15DA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</w:t>
            </w:r>
            <w:hyperlink r:id="rId17" w:history="1">
              <w:r w:rsidR="00686ED4" w:rsidRPr="00686ED4">
                <w:rPr>
                  <w:rFonts w:ascii="Arial Narrow" w:hAnsi="Arial Narrow"/>
                  <w:color w:val="0070C0"/>
                </w:rPr>
                <w:t>https://n9.cl/M2hG</w:t>
              </w:r>
            </w:hyperlink>
          </w:p>
        </w:tc>
      </w:tr>
    </w:tbl>
    <w:p w:rsidR="00EC21CB" w:rsidRPr="00EA6D5F" w:rsidRDefault="003336FF">
      <w:pPr>
        <w:rPr>
          <w:rFonts w:ascii="Arial Narrow" w:hAnsi="Arial Narrow"/>
          <w:sz w:val="12"/>
        </w:rPr>
      </w:pPr>
      <w:r>
        <w:rPr>
          <w:rFonts w:ascii="UniversLTStd-Light" w:eastAsiaTheme="minorHAnsi" w:hAnsi="UniversLTStd-Light" w:cs="UniversLTStd-Light"/>
          <w:noProof/>
          <w:color w:val="595959" w:themeColor="text1" w:themeTint="A6"/>
          <w:sz w:val="8"/>
          <w:szCs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495300" cy="1181100"/>
                <wp:effectExtent l="0" t="0" r="38100" b="5715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181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ED4" w:rsidRPr="00D0692C" w:rsidRDefault="00686ED4" w:rsidP="009F3F4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D0692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3"/>
                                <w:szCs w:val="13"/>
                                <w:lang w:val="fr-FR"/>
                              </w:rPr>
                              <w:t xml:space="preserve">INSTITUCIÓN ORIGEN </w:t>
                            </w:r>
                            <w:r w:rsidRPr="00D0692C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3"/>
                                <w:szCs w:val="13"/>
                                <w:lang w:val="fr-FR"/>
                              </w:rPr>
                              <w:t>HOME INSTITUTION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5pt;margin-top:8pt;width:39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" fillcolor="#5a5a5a [2109]" strokecolor="black [3213]" strokeweight="1pt">
                <v:shadow on="t" color="#7f7f7f [1601]" opacity=".5" offset="1pt"/>
                <v:textbox style="layout-flow:vertical;mso-layout-flow-alt:bottom-to-top">
                  <w:txbxContent>
                    <w:p w:rsidR="00686ED4" w:rsidRPr="00D0692C" w:rsidRDefault="00686ED4" w:rsidP="009F3F42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3"/>
                          <w:szCs w:val="13"/>
                          <w:lang w:val="fr-FR"/>
                        </w:rPr>
                      </w:pPr>
                      <w:r w:rsidRPr="00D0692C">
                        <w:rPr>
                          <w:rFonts w:ascii="Verdana" w:hAnsi="Verdana"/>
                          <w:b/>
                          <w:color w:val="FFFFFF" w:themeColor="background1"/>
                          <w:sz w:val="13"/>
                          <w:szCs w:val="13"/>
                          <w:lang w:val="fr-FR"/>
                        </w:rPr>
                        <w:t xml:space="preserve">INSTITUCIÓN ORIGEN </w:t>
                      </w:r>
                      <w:r w:rsidRPr="00D0692C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3"/>
                          <w:szCs w:val="13"/>
                          <w:lang w:val="fr-FR"/>
                        </w:rPr>
                        <w:t>HOME INSTITUTION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959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515"/>
        <w:gridCol w:w="2342"/>
        <w:gridCol w:w="2878"/>
        <w:gridCol w:w="2687"/>
      </w:tblGrid>
      <w:tr w:rsidR="007D26EA" w:rsidRPr="007E7538" w:rsidTr="001217C6">
        <w:trPr>
          <w:trHeight w:val="418"/>
        </w:trPr>
        <w:tc>
          <w:tcPr>
            <w:tcW w:w="2551" w:type="dxa"/>
            <w:shd w:val="pct5" w:color="auto" w:fill="auto"/>
            <w:vAlign w:val="center"/>
          </w:tcPr>
          <w:p w:rsidR="007D26EA" w:rsidRPr="00FD6483" w:rsidRDefault="00B61150" w:rsidP="00B61150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INSTITUCIÓN</w:t>
            </w:r>
            <w:r w:rsidR="007D26EA" w:rsidRPr="005102AC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DE ORIGEN</w:t>
            </w:r>
            <w:r w:rsidR="00FD6483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</w:t>
            </w:r>
            <w:r w:rsidR="007E7538" w:rsidRPr="007E7538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 xml:space="preserve">CURRENT </w:t>
            </w:r>
            <w: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UNIV. OR INST.</w:t>
            </w:r>
          </w:p>
        </w:tc>
        <w:tc>
          <w:tcPr>
            <w:tcW w:w="8097" w:type="dxa"/>
            <w:gridSpan w:val="3"/>
            <w:vAlign w:val="center"/>
          </w:tcPr>
          <w:p w:rsidR="007D26EA" w:rsidRPr="007E7538" w:rsidRDefault="007D26EA" w:rsidP="00FD6483">
            <w:pPr>
              <w:rPr>
                <w:rFonts w:ascii="Arial Narrow" w:hAnsi="Arial Narrow"/>
              </w:rPr>
            </w:pPr>
          </w:p>
        </w:tc>
      </w:tr>
      <w:tr w:rsidR="00B209A5" w:rsidTr="007C0BA8">
        <w:trPr>
          <w:trHeight w:val="491"/>
        </w:trPr>
        <w:tc>
          <w:tcPr>
            <w:tcW w:w="2551" w:type="dxa"/>
            <w:shd w:val="pct5" w:color="auto" w:fill="auto"/>
            <w:vAlign w:val="center"/>
          </w:tcPr>
          <w:p w:rsidR="001C1978" w:rsidRPr="00B209A5" w:rsidRDefault="00F26597" w:rsidP="00E369CD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</w:pPr>
            <w:r w:rsidRPr="00B209A5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PROGRAMA</w:t>
            </w:r>
            <w:r w:rsidR="00592342" w:rsidRPr="00B209A5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 </w:t>
            </w:r>
            <w:r w:rsidR="006B715A" w:rsidRPr="00B209A5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Y SEMESTRE </w:t>
            </w:r>
            <w:r w:rsidR="004070C5" w:rsidRPr="00B209A5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 xml:space="preserve">PROGRAM </w:t>
            </w:r>
            <w:r w:rsidR="006B715A" w:rsidRPr="00B209A5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>AND LEVEL</w:t>
            </w:r>
          </w:p>
        </w:tc>
        <w:tc>
          <w:tcPr>
            <w:tcW w:w="2410" w:type="dxa"/>
          </w:tcPr>
          <w:p w:rsidR="001C1978" w:rsidRDefault="001C19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921" w:type="dxa"/>
            <w:shd w:val="pct5" w:color="auto" w:fill="auto"/>
            <w:vAlign w:val="center"/>
          </w:tcPr>
          <w:p w:rsidR="001C1978" w:rsidRPr="00F3379D" w:rsidRDefault="00B209A5" w:rsidP="00FD6483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</w:pPr>
            <w:r w:rsidRPr="007336FA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  <w:t xml:space="preserve">COORDINADOR INTERNACIONAL / </w:t>
            </w:r>
            <w:r w:rsidRPr="007336FA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eastAsia="en-US"/>
              </w:rPr>
              <w:t>INTERNATIONAL COORDINATOR</w:t>
            </w:r>
          </w:p>
        </w:tc>
        <w:tc>
          <w:tcPr>
            <w:tcW w:w="2766" w:type="dxa"/>
            <w:vAlign w:val="center"/>
          </w:tcPr>
          <w:p w:rsidR="00B979B8" w:rsidRDefault="00B979B8" w:rsidP="00FD6483">
            <w:pPr>
              <w:rPr>
                <w:rFonts w:ascii="Arial Narrow" w:hAnsi="Arial Narrow"/>
                <w:lang w:val="en-US"/>
              </w:rPr>
            </w:pPr>
          </w:p>
        </w:tc>
      </w:tr>
      <w:tr w:rsidR="001217C6" w:rsidRPr="007570AF" w:rsidTr="002C493B">
        <w:trPr>
          <w:trHeight w:val="262"/>
        </w:trPr>
        <w:tc>
          <w:tcPr>
            <w:tcW w:w="2551" w:type="dxa"/>
            <w:shd w:val="pct5" w:color="auto" w:fill="auto"/>
            <w:vAlign w:val="center"/>
          </w:tcPr>
          <w:p w:rsidR="001C1978" w:rsidRPr="007336FA" w:rsidRDefault="00B209A5" w:rsidP="002820B3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eastAsia="en-US"/>
              </w:rPr>
            </w:pPr>
            <w:r w:rsidRPr="005102AC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EMAIL</w:t>
            </w:r>
          </w:p>
        </w:tc>
        <w:tc>
          <w:tcPr>
            <w:tcW w:w="2410" w:type="dxa"/>
          </w:tcPr>
          <w:p w:rsidR="001C1978" w:rsidRDefault="001C197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921" w:type="dxa"/>
            <w:tcBorders>
              <w:bottom w:val="single" w:sz="4" w:space="0" w:color="262626" w:themeColor="text1" w:themeTint="D9"/>
            </w:tcBorders>
            <w:shd w:val="pct5" w:color="auto" w:fill="auto"/>
            <w:vAlign w:val="center"/>
          </w:tcPr>
          <w:p w:rsidR="00233726" w:rsidRPr="00233726" w:rsidRDefault="00233726" w:rsidP="00FD6483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val="en-US" w:eastAsia="en-US"/>
              </w:rPr>
            </w:pPr>
          </w:p>
          <w:p w:rsidR="001C1978" w:rsidRPr="00295BB9" w:rsidRDefault="00B209A5" w:rsidP="00FD6483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 w:rsidRPr="00295BB9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 xml:space="preserve">TELEFONO Y FAX / </w:t>
            </w:r>
            <w:r w:rsidRPr="00295BB9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>PHONE</w:t>
            </w:r>
            <w:r w:rsidR="00086FFE" w:rsidRPr="00295BB9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 xml:space="preserve"> </w:t>
            </w:r>
            <w:r w:rsidRPr="00295BB9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val="en-US" w:eastAsia="en-US"/>
              </w:rPr>
              <w:t>AND FAX NUMBER</w:t>
            </w:r>
          </w:p>
        </w:tc>
        <w:tc>
          <w:tcPr>
            <w:tcW w:w="2766" w:type="dxa"/>
            <w:vAlign w:val="center"/>
          </w:tcPr>
          <w:p w:rsidR="001C1978" w:rsidRDefault="001C1978" w:rsidP="00FD6483">
            <w:pPr>
              <w:rPr>
                <w:rFonts w:ascii="Arial Narrow" w:hAnsi="Arial Narrow"/>
                <w:lang w:val="en-US"/>
              </w:rPr>
            </w:pPr>
          </w:p>
        </w:tc>
      </w:tr>
      <w:tr w:rsidR="00B209A5" w:rsidRPr="007570AF" w:rsidTr="001217C6">
        <w:trPr>
          <w:trHeight w:val="389"/>
        </w:trPr>
        <w:tc>
          <w:tcPr>
            <w:tcW w:w="2551" w:type="dxa"/>
            <w:shd w:val="pct5" w:color="auto" w:fill="auto"/>
            <w:vAlign w:val="center"/>
          </w:tcPr>
          <w:p w:rsidR="00B209A5" w:rsidRPr="00295BB9" w:rsidRDefault="00B209A5" w:rsidP="005102AC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0"/>
                <w:szCs w:val="6"/>
                <w:lang w:val="en-US" w:eastAsia="en-US"/>
              </w:rPr>
            </w:pPr>
          </w:p>
          <w:p w:rsidR="00B209A5" w:rsidRPr="00701E7B" w:rsidRDefault="00B209A5" w:rsidP="005102AC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</w:pPr>
            <w:r w:rsidRPr="00701E7B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  <w:t xml:space="preserve">DIRECCIÓN </w:t>
            </w:r>
            <w:r w:rsidR="00E369CD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  <w:t xml:space="preserve"> </w:t>
            </w:r>
            <w:r w:rsidRPr="00701E7B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  <w:t>/</w:t>
            </w:r>
            <w:r w:rsidR="00E369CD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eastAsia="en-US"/>
              </w:rPr>
              <w:t xml:space="preserve"> </w:t>
            </w:r>
          </w:p>
          <w:p w:rsidR="00B209A5" w:rsidRPr="00701E7B" w:rsidRDefault="00B209A5" w:rsidP="005102AC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eastAsia="en-US"/>
              </w:rPr>
            </w:pPr>
            <w:r w:rsidRPr="00701E7B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eastAsia="en-US"/>
              </w:rPr>
              <w:t>MAILING ADDRESS</w:t>
            </w:r>
          </w:p>
        </w:tc>
        <w:tc>
          <w:tcPr>
            <w:tcW w:w="2410" w:type="dxa"/>
            <w:vAlign w:val="center"/>
          </w:tcPr>
          <w:p w:rsidR="00B209A5" w:rsidRPr="005D335D" w:rsidRDefault="00B209A5" w:rsidP="00FD6483">
            <w:pPr>
              <w:rPr>
                <w:rFonts w:ascii="Arial Narrow" w:hAnsi="Arial Narrow"/>
              </w:rPr>
            </w:pPr>
          </w:p>
        </w:tc>
        <w:tc>
          <w:tcPr>
            <w:tcW w:w="2921" w:type="dxa"/>
            <w:shd w:val="pct5" w:color="auto" w:fill="auto"/>
            <w:vAlign w:val="center"/>
          </w:tcPr>
          <w:p w:rsidR="00B209A5" w:rsidRPr="001217C6" w:rsidRDefault="001217C6" w:rsidP="001217C6">
            <w:pPr>
              <w:rPr>
                <w:rFonts w:ascii="Arial Narrow" w:hAnsi="Arial Narrow"/>
                <w:lang w:val="en-US"/>
              </w:rPr>
            </w:pPr>
            <w:r w:rsidRPr="001217C6"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val="en-US" w:eastAsia="en-US"/>
              </w:rPr>
              <w:t>CIUDAD-</w:t>
            </w:r>
            <w:r w:rsidR="00B209A5" w:rsidRPr="001217C6"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val="en-US" w:eastAsia="en-US"/>
              </w:rPr>
              <w:t>PAÍS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9"/>
                <w:szCs w:val="19"/>
                <w:lang w:val="en-US" w:eastAsia="en-US"/>
              </w:rPr>
              <w:t xml:space="preserve"> / </w:t>
            </w:r>
            <w:r w:rsidR="00B209A5" w:rsidRPr="001217C6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9"/>
                <w:szCs w:val="19"/>
                <w:lang w:val="en-US" w:eastAsia="en-US"/>
              </w:rPr>
              <w:t>CITY, PROVINCE AND COUNTRY</w:t>
            </w:r>
          </w:p>
        </w:tc>
        <w:tc>
          <w:tcPr>
            <w:tcW w:w="2766" w:type="dxa"/>
            <w:vAlign w:val="center"/>
          </w:tcPr>
          <w:p w:rsidR="00B209A5" w:rsidRPr="001217C6" w:rsidRDefault="00B209A5" w:rsidP="00FD6483">
            <w:pPr>
              <w:rPr>
                <w:rFonts w:ascii="Arial Narrow" w:hAnsi="Arial Narrow"/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52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503"/>
        <w:gridCol w:w="2551"/>
        <w:gridCol w:w="1788"/>
        <w:gridCol w:w="1789"/>
      </w:tblGrid>
      <w:tr w:rsidR="00F968C1" w:rsidRPr="00383B9A" w:rsidTr="00ED1D25">
        <w:trPr>
          <w:trHeight w:val="412"/>
        </w:trPr>
        <w:tc>
          <w:tcPr>
            <w:tcW w:w="7054" w:type="dxa"/>
            <w:gridSpan w:val="2"/>
            <w:shd w:val="pct5" w:color="auto" w:fill="auto"/>
            <w:vAlign w:val="center"/>
          </w:tcPr>
          <w:p w:rsidR="00C36D32" w:rsidRPr="00C36D32" w:rsidRDefault="00C36D32" w:rsidP="007C0BA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val="en-US" w:eastAsia="en-US"/>
              </w:rPr>
            </w:pPr>
          </w:p>
          <w:p w:rsidR="00D25EB4" w:rsidRPr="001F2754" w:rsidRDefault="00F968C1" w:rsidP="00883B74">
            <w:pPr>
              <w:jc w:val="both"/>
              <w:rPr>
                <w:rFonts w:ascii="UniversLTStd-Light" w:eastAsiaTheme="minorHAnsi" w:hAnsi="UniversLTStd-Light" w:cs="UniversLTStd-Light"/>
                <w:color w:val="595959" w:themeColor="text1" w:themeTint="A6"/>
                <w:sz w:val="8"/>
                <w:szCs w:val="4"/>
                <w:lang w:val="en-US" w:eastAsia="en-US"/>
              </w:rPr>
            </w:pPr>
            <w:r w:rsidRPr="0097752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br w:type="page"/>
            </w:r>
          </w:p>
          <w:p w:rsidR="00F968C1" w:rsidRPr="0097752B" w:rsidRDefault="00D25EB4" w:rsidP="00883B74">
            <w:pPr>
              <w:jc w:val="both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val="en-US" w:eastAsia="en-US"/>
              </w:rPr>
              <w:t>TIENE</w:t>
            </w:r>
            <w:r w:rsidR="00F968C1" w:rsidRPr="00455757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val="en-US" w:eastAsia="en-US"/>
              </w:rPr>
              <w:t xml:space="preserve"> ALGUNA DISCAPACIDAD QUE REQUIERA </w:t>
            </w:r>
            <w:r w:rsidR="00883B74" w:rsidRPr="00455757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val="en-US" w:eastAsia="en-US"/>
              </w:rPr>
              <w:t>DE ESPECIAL</w:t>
            </w:r>
            <w:r w:rsidR="00F968C1" w:rsidRPr="00455757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val="en-US" w:eastAsia="en-US"/>
              </w:rPr>
              <w:t xml:space="preserve"> CONSIDERACIÓN </w:t>
            </w:r>
            <w:r w:rsidR="00776327" w:rsidRPr="00455757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val="en-US" w:eastAsia="en-US"/>
              </w:rPr>
              <w:t>O ALGÚN PROBLEMA DE SALUD</w:t>
            </w:r>
            <w:r w:rsidR="00883B74" w:rsidRPr="00455757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val="en-US" w:eastAsia="en-US"/>
              </w:rPr>
              <w:t xml:space="preserve"> </w:t>
            </w:r>
            <w:r w:rsidR="00F968C1" w:rsidRPr="00455757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val="en-US" w:eastAsia="en-US"/>
              </w:rPr>
              <w:t>/</w:t>
            </w:r>
            <w:r w:rsidR="00F968C1" w:rsidRPr="00455757">
              <w:rPr>
                <w:rFonts w:ascii="UniversLTStd-Light" w:eastAsiaTheme="minorHAnsi" w:hAnsi="UniversLTStd-Light" w:cs="UniversLTStd-Light"/>
                <w:sz w:val="12"/>
                <w:szCs w:val="14"/>
                <w:lang w:val="en-US" w:eastAsia="en-US"/>
              </w:rPr>
              <w:t xml:space="preserve"> </w:t>
            </w:r>
            <w:r w:rsidR="00F968C1" w:rsidRPr="0045575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val="en-US" w:eastAsia="en-US"/>
              </w:rPr>
              <w:t>DO YOU HAVE A DISABILITY WHICH R</w:t>
            </w:r>
            <w:r w:rsidR="00776327" w:rsidRPr="0045575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val="en-US" w:eastAsia="en-US"/>
              </w:rPr>
              <w:t xml:space="preserve">EQUIRES SPECIAL CONSIDERATION OR DO YOU HAVE </w:t>
            </w:r>
            <w:r w:rsidR="0097752B" w:rsidRPr="0045575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val="en-US" w:eastAsia="en-US"/>
              </w:rPr>
              <w:t xml:space="preserve">ANY KNOWN </w:t>
            </w:r>
            <w:r w:rsidR="00776327" w:rsidRPr="0045575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val="en-US" w:eastAsia="en-US"/>
              </w:rPr>
              <w:t>HEALTH PROBLEMS</w:t>
            </w:r>
            <w:r w:rsidR="00F968C1" w:rsidRPr="0045575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val="en-US" w:eastAsia="en-US"/>
              </w:rPr>
              <w:t>?</w:t>
            </w:r>
          </w:p>
        </w:tc>
        <w:tc>
          <w:tcPr>
            <w:tcW w:w="1788" w:type="dxa"/>
            <w:vAlign w:val="center"/>
          </w:tcPr>
          <w:p w:rsidR="00F968C1" w:rsidRPr="003C5048" w:rsidRDefault="00665EF8" w:rsidP="00411373">
            <w:pPr>
              <w:jc w:val="center"/>
              <w:rPr>
                <w:rStyle w:val="EstiloformCar"/>
                <w:rFonts w:eastAsia="Arial Unicode MS"/>
              </w:rPr>
            </w:pPr>
            <w:r>
              <w:rPr>
                <w:rStyle w:val="EstiloformCar"/>
                <w:rFonts w:eastAsia="Arial Unicode MS"/>
              </w:rPr>
              <w:object w:dxaOrig="225" w:dyaOrig="225">
                <v:shape id="_x0000_i1055" type="#_x0000_t75" style="width:55.3pt;height:22.45pt" o:ole="">
                  <v:imagedata r:id="rId18" o:title=""/>
                </v:shape>
                <w:control r:id="rId19" w:name="CheckBox11" w:shapeid="_x0000_i1055"/>
              </w:object>
            </w:r>
          </w:p>
        </w:tc>
        <w:tc>
          <w:tcPr>
            <w:tcW w:w="1789" w:type="dxa"/>
            <w:vAlign w:val="center"/>
          </w:tcPr>
          <w:p w:rsidR="00F968C1" w:rsidRPr="003C5048" w:rsidRDefault="00665EF8" w:rsidP="00411373">
            <w:pPr>
              <w:jc w:val="center"/>
              <w:rPr>
                <w:rStyle w:val="EstiloformCar"/>
                <w:rFonts w:eastAsia="Arial Unicode MS"/>
              </w:rPr>
            </w:pPr>
            <w:r>
              <w:rPr>
                <w:rStyle w:val="EstiloformCar"/>
                <w:rFonts w:eastAsia="Arial Unicode MS"/>
              </w:rPr>
              <w:object w:dxaOrig="225" w:dyaOrig="225">
                <v:shape id="_x0000_i1057" type="#_x0000_t75" style="width:47.8pt;height:22.45pt" o:ole="">
                  <v:imagedata r:id="rId20" o:title=""/>
                </v:shape>
                <w:control r:id="rId21" w:name="CheckBox21" w:shapeid="_x0000_i1057"/>
              </w:object>
            </w:r>
          </w:p>
        </w:tc>
      </w:tr>
      <w:tr w:rsidR="00F968C1" w:rsidRPr="007570AF" w:rsidTr="00ED1D25">
        <w:trPr>
          <w:trHeight w:val="618"/>
        </w:trPr>
        <w:tc>
          <w:tcPr>
            <w:tcW w:w="4503" w:type="dxa"/>
            <w:shd w:val="pct5" w:color="auto" w:fill="auto"/>
            <w:vAlign w:val="center"/>
          </w:tcPr>
          <w:p w:rsidR="00BD2B14" w:rsidRPr="00BD2B14" w:rsidRDefault="00BD2B14" w:rsidP="00411373">
            <w:pPr>
              <w:jc w:val="both"/>
              <w:rPr>
                <w:rFonts w:ascii="UniversLTStd-Light" w:eastAsiaTheme="minorHAnsi" w:hAnsi="UniversLTStd-Light" w:cs="UniversLTStd-Light"/>
                <w:color w:val="595959" w:themeColor="text1" w:themeTint="A6"/>
                <w:sz w:val="4"/>
                <w:szCs w:val="4"/>
                <w:lang w:val="en-US" w:eastAsia="en-US"/>
              </w:rPr>
            </w:pPr>
          </w:p>
          <w:p w:rsidR="00F968C1" w:rsidRPr="00ED1D25" w:rsidRDefault="00F968C1" w:rsidP="00411373">
            <w:pPr>
              <w:jc w:val="both"/>
              <w:rPr>
                <w:rFonts w:ascii="UniversLTStd-Light" w:eastAsiaTheme="minorHAnsi" w:hAnsi="UniversLTStd-Light" w:cs="UniversLTStd-Light"/>
                <w:color w:val="595959" w:themeColor="text1" w:themeTint="A6"/>
                <w:sz w:val="14"/>
                <w:szCs w:val="14"/>
                <w:lang w:val="en-US" w:eastAsia="en-US"/>
              </w:rPr>
            </w:pPr>
            <w:r w:rsidRPr="00455757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val="en-US" w:eastAsia="en-US"/>
              </w:rPr>
              <w:t xml:space="preserve">EN CASO AFIRMATIVO, POR FAVOR INDICAR BREVEMENTE CUÁL /  </w:t>
            </w:r>
            <w:r w:rsidRPr="0045575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6"/>
                <w:szCs w:val="14"/>
                <w:lang w:val="en-US" w:eastAsia="en-US"/>
              </w:rPr>
              <w:t>IF YES, PLEASE STATE BRIEFLY WHAT YOUR DISABILITY IS</w:t>
            </w:r>
            <w:r w:rsidRPr="00455757">
              <w:rPr>
                <w:rFonts w:ascii="UniversLTStd-Light" w:eastAsiaTheme="minorHAnsi" w:hAnsi="UniversLTStd-Light" w:cs="UniversLTStd-Light"/>
                <w:color w:val="595959" w:themeColor="text1" w:themeTint="A6"/>
                <w:sz w:val="16"/>
                <w:szCs w:val="14"/>
                <w:lang w:val="en-US" w:eastAsia="en-US"/>
              </w:rPr>
              <w:t xml:space="preserve">   </w:t>
            </w:r>
          </w:p>
        </w:tc>
        <w:tc>
          <w:tcPr>
            <w:tcW w:w="6128" w:type="dxa"/>
            <w:gridSpan w:val="3"/>
            <w:vAlign w:val="center"/>
          </w:tcPr>
          <w:p w:rsidR="00F968C1" w:rsidRPr="00000FD0" w:rsidRDefault="00F968C1" w:rsidP="00411373">
            <w:pPr>
              <w:rPr>
                <w:rStyle w:val="EstiloformCar"/>
                <w:rFonts w:eastAsia="Arial Unicode MS"/>
                <w:sz w:val="20"/>
                <w:lang w:val="en-US"/>
              </w:rPr>
            </w:pPr>
          </w:p>
        </w:tc>
      </w:tr>
    </w:tbl>
    <w:p w:rsidR="00BA4DCC" w:rsidRPr="00EA6D5F" w:rsidRDefault="00BA4DCC">
      <w:pPr>
        <w:rPr>
          <w:rFonts w:ascii="Arial Narrow" w:hAnsi="Arial Narrow"/>
          <w:sz w:val="10"/>
          <w:lang w:val="en-US"/>
        </w:rPr>
      </w:pPr>
    </w:p>
    <w:p w:rsidR="00F968C1" w:rsidRPr="00ED1D25" w:rsidRDefault="007570AF">
      <w:pPr>
        <w:rPr>
          <w:rFonts w:ascii="Arial Narrow" w:hAnsi="Arial Narrow"/>
          <w:sz w:val="20"/>
          <w:lang w:val="en-US"/>
        </w:rPr>
      </w:pPr>
      <w:r>
        <w:rPr>
          <w:rFonts w:ascii="Arial Narrow" w:eastAsia="Arial Unicode MS" w:hAnsi="Arial Narrow" w:cs="Arial Unicode MS"/>
          <w:b/>
          <w:noProof/>
          <w:sz w:val="14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10160</wp:posOffset>
                </wp:positionV>
                <wp:extent cx="481965" cy="823595"/>
                <wp:effectExtent l="0" t="0" r="32385" b="5270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8235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ED4" w:rsidRPr="00000FD0" w:rsidRDefault="00686ED4" w:rsidP="008323E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1"/>
                                <w:szCs w:val="11"/>
                                <w:lang w:val="fr-FR"/>
                              </w:rPr>
                            </w:pPr>
                            <w:r w:rsidRPr="00000FD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1"/>
                                <w:szCs w:val="11"/>
                                <w:lang w:val="fr-FR"/>
                              </w:rPr>
                              <w:t>DISCAPACIDAD</w:t>
                            </w:r>
                          </w:p>
                          <w:p w:rsidR="00686ED4" w:rsidRPr="00000FD0" w:rsidRDefault="00686ED4" w:rsidP="008323E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000FD0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2"/>
                                <w:szCs w:val="12"/>
                                <w:lang w:val="fr-FR"/>
                              </w:rPr>
                              <w:t>DISABILITY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1pt;margin-top:.8pt;width:37.95pt;height:6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" fillcolor="#5a5a5a [2109]" strokecolor="black [3213]" strokeweight="1pt">
                <v:shadow on="t" color="#7f7f7f [1601]" opacity=".5" offset="1pt"/>
                <v:textbox style="layout-flow:vertical;mso-layout-flow-alt:bottom-to-top">
                  <w:txbxContent>
                    <w:p w:rsidR="00686ED4" w:rsidRPr="00000FD0" w:rsidRDefault="00686ED4" w:rsidP="008323EC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1"/>
                          <w:szCs w:val="11"/>
                          <w:lang w:val="fr-FR"/>
                        </w:rPr>
                      </w:pPr>
                      <w:r w:rsidRPr="00000FD0">
                        <w:rPr>
                          <w:rFonts w:ascii="Verdana" w:hAnsi="Verdana"/>
                          <w:b/>
                          <w:color w:val="FFFFFF" w:themeColor="background1"/>
                          <w:sz w:val="11"/>
                          <w:szCs w:val="11"/>
                          <w:lang w:val="fr-FR"/>
                        </w:rPr>
                        <w:t>DISCAPACIDAD</w:t>
                      </w:r>
                    </w:p>
                    <w:p w:rsidR="00686ED4" w:rsidRPr="00000FD0" w:rsidRDefault="00686ED4" w:rsidP="008323E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2"/>
                          <w:szCs w:val="12"/>
                          <w:lang w:val="fr-FR"/>
                        </w:rPr>
                      </w:pPr>
                      <w:r w:rsidRPr="00000FD0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2"/>
                          <w:szCs w:val="12"/>
                          <w:lang w:val="fr-FR"/>
                        </w:rPr>
                        <w:t>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F968C1" w:rsidRPr="00ED1D25" w:rsidRDefault="00F968C1">
      <w:pPr>
        <w:rPr>
          <w:rFonts w:ascii="Arial Narrow" w:hAnsi="Arial Narrow"/>
          <w:sz w:val="20"/>
          <w:lang w:val="en-US"/>
        </w:rPr>
      </w:pPr>
    </w:p>
    <w:p w:rsidR="00BA4DCC" w:rsidRPr="00ED1D25" w:rsidRDefault="00BA4DCC">
      <w:pPr>
        <w:rPr>
          <w:rFonts w:ascii="Arial Narrow" w:hAnsi="Arial Narrow"/>
          <w:sz w:val="20"/>
          <w:lang w:val="en-US"/>
        </w:rPr>
      </w:pPr>
    </w:p>
    <w:p w:rsidR="00BA4DCC" w:rsidRDefault="00BA4DCC">
      <w:pPr>
        <w:rPr>
          <w:rFonts w:ascii="Arial Narrow" w:hAnsi="Arial Narrow"/>
          <w:sz w:val="22"/>
          <w:lang w:val="en-US"/>
        </w:rPr>
      </w:pPr>
    </w:p>
    <w:p w:rsidR="00BA4DCC" w:rsidRDefault="00BA4DCC">
      <w:pPr>
        <w:rPr>
          <w:rFonts w:ascii="Arial Narrow" w:hAnsi="Arial Narrow"/>
          <w:sz w:val="22"/>
          <w:lang w:val="en-US"/>
        </w:rPr>
      </w:pPr>
    </w:p>
    <w:p w:rsidR="00BA4DCC" w:rsidRPr="00EA6D5F" w:rsidRDefault="003336FF">
      <w:pPr>
        <w:rPr>
          <w:rFonts w:ascii="Arial Narrow" w:hAnsi="Arial Narrow"/>
          <w:sz w:val="30"/>
          <w:szCs w:val="30"/>
          <w:lang w:val="en-US"/>
        </w:rPr>
      </w:pPr>
      <w:r>
        <w:rPr>
          <w:rFonts w:ascii="Arial Narrow" w:hAnsi="Arial Narrow"/>
          <w:noProof/>
          <w:sz w:val="30"/>
          <w:szCs w:val="30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189230</wp:posOffset>
                </wp:positionV>
                <wp:extent cx="505460" cy="1238250"/>
                <wp:effectExtent l="0" t="0" r="46990" b="5715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238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ED4" w:rsidRDefault="00686ED4" w:rsidP="00F968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 xml:space="preserve">LISTA DE </w:t>
                            </w:r>
                          </w:p>
                          <w:p w:rsidR="00686ED4" w:rsidRPr="009F2EE0" w:rsidRDefault="00686ED4" w:rsidP="00F968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 xml:space="preserve">CHEQUEO </w:t>
                            </w:r>
                          </w:p>
                          <w:p w:rsidR="00686ED4" w:rsidRPr="009F2EE0" w:rsidRDefault="00686ED4" w:rsidP="00F968C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9F2EE0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CHECK LIST</w:t>
                            </w:r>
                            <w:r w:rsidR="003336FF"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.45pt;margin-top:14.9pt;width:39.8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" fillcolor="#5a5a5a [2109]" strokecolor="black [3213]" strokeweight="1pt">
                <v:shadow on="t" color="#7f7f7f [1601]" opacity=".5" offset="1pt"/>
                <v:textbox style="layout-flow:vertical;mso-layout-flow-alt:bottom-to-top">
                  <w:txbxContent>
                    <w:p w:rsidR="00686ED4" w:rsidRDefault="00686ED4" w:rsidP="00F968C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4"/>
                          <w:szCs w:val="14"/>
                          <w:lang w:val="fr-FR"/>
                        </w:rPr>
                        <w:t xml:space="preserve">LISTA DE </w:t>
                      </w:r>
                    </w:p>
                    <w:p w:rsidR="00686ED4" w:rsidRPr="009F2EE0" w:rsidRDefault="00686ED4" w:rsidP="00F968C1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4"/>
                          <w:szCs w:val="14"/>
                          <w:lang w:val="fr-FR"/>
                        </w:rPr>
                        <w:t xml:space="preserve">CHEQUEO </w:t>
                      </w:r>
                    </w:p>
                    <w:p w:rsidR="00686ED4" w:rsidRPr="009F2EE0" w:rsidRDefault="00686ED4" w:rsidP="00F968C1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4"/>
                          <w:szCs w:val="14"/>
                          <w:lang w:val="fr-FR"/>
                        </w:rPr>
                      </w:pPr>
                      <w:r w:rsidRPr="009F2EE0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4"/>
                          <w:szCs w:val="14"/>
                          <w:lang w:val="fr-FR"/>
                        </w:rPr>
                        <w:t>CHECK LIST</w:t>
                      </w:r>
                      <w:r w:rsidR="003336FF"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4"/>
                          <w:szCs w:val="14"/>
                          <w:lang w:val="fr-F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-79"/>
        <w:tblW w:w="10578" w:type="dxa"/>
        <w:shd w:val="pct5" w:color="auto" w:fill="auto"/>
        <w:tblLook w:val="04A0" w:firstRow="1" w:lastRow="0" w:firstColumn="1" w:lastColumn="0" w:noHBand="0" w:noVBand="1"/>
      </w:tblPr>
      <w:tblGrid>
        <w:gridCol w:w="10578"/>
      </w:tblGrid>
      <w:tr w:rsidR="00BA4DCC" w:rsidRPr="00591FC4" w:rsidTr="003336FF">
        <w:trPr>
          <w:trHeight w:val="420"/>
        </w:trPr>
        <w:tc>
          <w:tcPr>
            <w:tcW w:w="105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A4DCC" w:rsidRPr="00591FC4" w:rsidRDefault="00BA4DCC" w:rsidP="00BA4DCC">
            <w:pPr>
              <w:rPr>
                <w:rFonts w:ascii="Arial Narrow" w:hAnsi="Arial Narrow"/>
                <w:lang w:val="en-US"/>
              </w:rPr>
            </w:pPr>
            <w:r w:rsidRPr="00386BD9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val="en-US" w:eastAsia="en-US"/>
              </w:rPr>
              <w:t>NO OLVIDE ADJUNTAR / PLEASE INCLUDE</w:t>
            </w:r>
            <w:r w:rsidRPr="00591FC4"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</w:tr>
      <w:tr w:rsidR="00BA4DCC" w:rsidRPr="00E17A65" w:rsidTr="003336FF">
        <w:trPr>
          <w:trHeight w:val="270"/>
        </w:trPr>
        <w:tc>
          <w:tcPr>
            <w:tcW w:w="10578" w:type="dxa"/>
            <w:shd w:val="clear" w:color="auto" w:fill="auto"/>
            <w:vAlign w:val="center"/>
          </w:tcPr>
          <w:p w:rsidR="003336FF" w:rsidRPr="00B15DAB" w:rsidRDefault="00665EF8" w:rsidP="003336FF">
            <w:pPr>
              <w:pStyle w:val="Ttulo3"/>
              <w:shd w:val="clear" w:color="auto" w:fill="FFFFFF"/>
              <w:spacing w:before="0" w:beforeAutospacing="0" w:after="150" w:afterAutospacing="0"/>
              <w:rPr>
                <w:rFonts w:ascii="UniversLTStd-Light" w:eastAsiaTheme="minorHAnsi" w:hAnsi="UniversLTStd-Light" w:cs="UniversLTStd-Light"/>
                <w:b w:val="0"/>
                <w:color w:val="595959" w:themeColor="text1" w:themeTint="A6"/>
                <w:sz w:val="15"/>
                <w:szCs w:val="15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5"/>
                <w:szCs w:val="15"/>
                <w:lang w:val="en-US" w:eastAsia="en-US"/>
              </w:rPr>
              <w:object w:dxaOrig="225" w:dyaOrig="225">
                <v:shape id="_x0000_i1059" type="#_x0000_t75" style="width:14.4pt;height:10.35pt" o:ole="">
                  <v:imagedata r:id="rId22" o:title=""/>
                </v:shape>
                <w:control r:id="rId23" w:name="CheckBox1" w:shapeid="_x0000_i1059"/>
              </w:object>
            </w:r>
            <w:r w:rsidR="002C493B" w:rsidRPr="00686ED4">
              <w:rPr>
                <w:rFonts w:ascii="UniversLTStd-Light" w:eastAsiaTheme="minorHAnsi" w:hAnsi="UniversLTStd-Light" w:cs="UniversLTStd-Light"/>
                <w:b w:val="0"/>
                <w:bCs w:val="0"/>
                <w:color w:val="595959" w:themeColor="text1" w:themeTint="A6"/>
                <w:sz w:val="17"/>
                <w:szCs w:val="15"/>
                <w:lang w:val="es-ES" w:eastAsia="en-US"/>
              </w:rPr>
              <w:t xml:space="preserve">REALIZAR INSCRIPCIÓN EN </w:t>
            </w:r>
            <w:r w:rsidR="00636ADF" w:rsidRPr="00686ED4">
              <w:rPr>
                <w:rFonts w:ascii="UniversLTStd-Light" w:eastAsiaTheme="minorHAnsi" w:hAnsi="UniversLTStd-Light" w:cs="UniversLTStd-Light"/>
                <w:b w:val="0"/>
                <w:bCs w:val="0"/>
                <w:color w:val="595959" w:themeColor="text1" w:themeTint="A6"/>
                <w:sz w:val="17"/>
                <w:szCs w:val="15"/>
                <w:lang w:val="es-ES" w:eastAsia="en-US"/>
              </w:rPr>
              <w:t xml:space="preserve">/ </w:t>
            </w:r>
            <w:r w:rsidR="008522C5" w:rsidRPr="00686ED4">
              <w:rPr>
                <w:rFonts w:ascii="UniversLTStd-Light" w:eastAsiaTheme="minorHAnsi" w:hAnsi="UniversLTStd-Light" w:cs="UniversLTStd-Light"/>
                <w:b w:val="0"/>
                <w:bCs w:val="0"/>
                <w:color w:val="595959" w:themeColor="text1" w:themeTint="A6"/>
                <w:sz w:val="17"/>
                <w:szCs w:val="15"/>
                <w:lang w:val="es-ES" w:eastAsia="en-US"/>
              </w:rPr>
              <w:t xml:space="preserve">FILL IN </w:t>
            </w:r>
            <w:r w:rsidR="00636ADF" w:rsidRPr="00686ED4">
              <w:rPr>
                <w:rFonts w:ascii="UniversLTStd-Light" w:eastAsiaTheme="minorHAnsi" w:hAnsi="UniversLTStd-Light" w:cs="UniversLTStd-Light"/>
                <w:b w:val="0"/>
                <w:bCs w:val="0"/>
                <w:color w:val="595959" w:themeColor="text1" w:themeTint="A6"/>
                <w:sz w:val="17"/>
                <w:szCs w:val="15"/>
                <w:lang w:val="es-ES" w:eastAsia="en-US"/>
              </w:rPr>
              <w:t>ONLINE</w:t>
            </w:r>
            <w:r w:rsidR="00636ADF" w:rsidRPr="008522C5">
              <w:rPr>
                <w:rFonts w:ascii="UniversLTStd-Light" w:eastAsiaTheme="minorHAnsi" w:hAnsi="UniversLTStd-Light" w:cs="UniversLTStd-Light"/>
                <w:color w:val="595959" w:themeColor="text1" w:themeTint="A6"/>
                <w:sz w:val="15"/>
                <w:szCs w:val="15"/>
                <w:lang w:val="en-US" w:eastAsia="en-US"/>
              </w:rPr>
              <w:t xml:space="preserve"> APPLICATION</w:t>
            </w:r>
            <w:r w:rsidR="008522C5" w:rsidRPr="008522C5">
              <w:rPr>
                <w:rFonts w:ascii="UniversLTStd-Light" w:eastAsiaTheme="minorHAnsi" w:hAnsi="UniversLTStd-Light" w:cs="UniversLTStd-Light"/>
                <w:color w:val="595959" w:themeColor="text1" w:themeTint="A6"/>
                <w:sz w:val="15"/>
                <w:szCs w:val="15"/>
                <w:lang w:val="en-US" w:eastAsia="en-US"/>
              </w:rPr>
              <w:t xml:space="preserve"> AT</w:t>
            </w:r>
            <w:r w:rsidR="00B15DAB">
              <w:rPr>
                <w:rFonts w:ascii="UniversLTStd-Light" w:eastAsiaTheme="minorHAnsi" w:hAnsi="UniversLTStd-Light" w:cs="UniversLTStd-Light"/>
                <w:color w:val="595959" w:themeColor="text1" w:themeTint="A6"/>
                <w:sz w:val="15"/>
                <w:szCs w:val="15"/>
                <w:lang w:val="en-US" w:eastAsia="en-US"/>
              </w:rPr>
              <w:t xml:space="preserve"> </w:t>
            </w:r>
            <w:hyperlink r:id="rId24" w:history="1">
              <w:r w:rsidR="00B15DAB" w:rsidRPr="00B15DAB">
                <w:rPr>
                  <w:rStyle w:val="Hipervnculo"/>
                  <w:rFonts w:ascii="UniversLTStd-Light" w:eastAsiaTheme="minorHAnsi" w:hAnsi="UniversLTStd-Light" w:cs="UniversLTStd-Light"/>
                  <w:color w:val="0070C0"/>
                  <w:sz w:val="14"/>
                  <w:szCs w:val="14"/>
                  <w:lang w:val="es-ES" w:eastAsia="en-US"/>
                </w:rPr>
                <w:t>https://n9.cl/aeBM</w:t>
              </w:r>
            </w:hyperlink>
            <w:r w:rsidR="00B15DAB">
              <w:rPr>
                <w:rStyle w:val="Hipervnculo"/>
                <w:rFonts w:ascii="UniversLTStd-Light" w:eastAsiaTheme="minorHAnsi" w:hAnsi="UniversLTStd-Light" w:cs="UniversLTStd-Light"/>
                <w:color w:val="0070C0"/>
                <w:sz w:val="18"/>
                <w:szCs w:val="14"/>
                <w:lang w:val="es-ES" w:eastAsia="en-US"/>
              </w:rPr>
              <w:t xml:space="preserve"> </w:t>
            </w:r>
            <w:r w:rsidR="00686ED4" w:rsidRPr="00B15DAB">
              <w:rPr>
                <w:rStyle w:val="Hipervnculo"/>
                <w:rFonts w:ascii="UniversLTStd-Light" w:eastAsiaTheme="minorHAnsi" w:hAnsi="UniversLTStd-Light" w:cs="UniversLTStd-Light"/>
                <w:b w:val="0"/>
                <w:color w:val="0070C0"/>
                <w:sz w:val="15"/>
                <w:szCs w:val="15"/>
                <w:lang w:val="en-US" w:eastAsia="en-US"/>
              </w:rPr>
              <w:t xml:space="preserve"> </w:t>
            </w:r>
            <w:r w:rsidR="002C493B" w:rsidRPr="00B15DAB">
              <w:rPr>
                <w:rFonts w:ascii="UniversLTStd-Light" w:eastAsiaTheme="minorHAnsi" w:hAnsi="UniversLTStd-Light" w:cs="UniversLTStd-Light"/>
                <w:b w:val="0"/>
                <w:color w:val="595959" w:themeColor="text1" w:themeTint="A6"/>
                <w:sz w:val="15"/>
                <w:szCs w:val="15"/>
                <w:lang w:val="en-US" w:eastAsia="en-US"/>
              </w:rPr>
              <w:t>(</w:t>
            </w:r>
            <w:r w:rsidR="004B053B" w:rsidRPr="00B15DAB">
              <w:rPr>
                <w:rFonts w:ascii="UniversLTStd-Light" w:eastAsiaTheme="minorHAnsi" w:hAnsi="UniversLTStd-Light" w:cs="UniversLTStd-Light"/>
                <w:b w:val="0"/>
                <w:i/>
                <w:color w:val="595959" w:themeColor="text1" w:themeTint="A6"/>
                <w:sz w:val="15"/>
                <w:szCs w:val="15"/>
                <w:lang w:val="en-US" w:eastAsia="en-US"/>
              </w:rPr>
              <w:t xml:space="preserve">CHOOSE THE OPTION </w:t>
            </w:r>
            <w:r w:rsidR="004B053B" w:rsidRPr="00B15DAB">
              <w:rPr>
                <w:rFonts w:ascii="UniversLTStd-Light" w:eastAsiaTheme="minorHAnsi" w:hAnsi="UniversLTStd-Light" w:cs="UniversLTStd-Light"/>
                <w:b w:val="0"/>
                <w:color w:val="595959" w:themeColor="text1" w:themeTint="A6"/>
                <w:sz w:val="15"/>
                <w:szCs w:val="15"/>
                <w:lang w:eastAsia="en-US"/>
              </w:rPr>
              <w:t>VISITANTE EN TRÁNSITO</w:t>
            </w:r>
            <w:r w:rsidR="00636ADF" w:rsidRPr="00B15DAB">
              <w:rPr>
                <w:rFonts w:ascii="UniversLTStd-Light" w:eastAsiaTheme="minorHAnsi" w:hAnsi="UniversLTStd-Light" w:cs="UniversLTStd-Light"/>
                <w:b w:val="0"/>
                <w:color w:val="595959" w:themeColor="text1" w:themeTint="A6"/>
                <w:sz w:val="15"/>
                <w:szCs w:val="15"/>
                <w:lang w:eastAsia="en-US"/>
              </w:rPr>
              <w:t>)</w:t>
            </w:r>
          </w:p>
        </w:tc>
      </w:tr>
      <w:tr w:rsidR="002C493B" w:rsidRPr="00E17A65" w:rsidTr="00686ED4">
        <w:trPr>
          <w:trHeight w:val="308"/>
        </w:trPr>
        <w:tc>
          <w:tcPr>
            <w:tcW w:w="10578" w:type="dxa"/>
            <w:shd w:val="clear" w:color="auto" w:fill="auto"/>
            <w:vAlign w:val="bottom"/>
          </w:tcPr>
          <w:p w:rsidR="002C493B" w:rsidRPr="00411373" w:rsidRDefault="00665EF8" w:rsidP="00B32B9C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5"/>
                <w:szCs w:val="15"/>
                <w:lang w:val="en-US" w:eastAsia="en-US"/>
              </w:rPr>
              <w:object w:dxaOrig="225" w:dyaOrig="225">
                <v:shape id="_x0000_i1061" type="#_x0000_t75" style="width:14.4pt;height:9.8pt" o:ole="">
                  <v:imagedata r:id="rId25" o:title=""/>
                </v:shape>
                <w:control r:id="rId26" w:name="CheckBox12" w:shapeid="_x0000_i1061"/>
              </w:object>
            </w:r>
            <w:r w:rsidR="002C493B" w:rsidRPr="00411373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eastAsia="en-US"/>
              </w:rPr>
              <w:t xml:space="preserve">FOTOCOPIA DE PASAPORTE </w:t>
            </w:r>
            <w:r w:rsidR="00E14EA1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eastAsia="en-US"/>
              </w:rPr>
              <w:t xml:space="preserve">O CÉDULA </w:t>
            </w:r>
            <w:r w:rsidR="002C493B" w:rsidRPr="00411373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eastAsia="en-US"/>
              </w:rPr>
              <w:t xml:space="preserve">/ COPY OF PASSPORT </w:t>
            </w:r>
          </w:p>
        </w:tc>
      </w:tr>
      <w:tr w:rsidR="00181B70" w:rsidRPr="00E17A65" w:rsidTr="00686ED4">
        <w:trPr>
          <w:trHeight w:val="281"/>
        </w:trPr>
        <w:tc>
          <w:tcPr>
            <w:tcW w:w="10578" w:type="dxa"/>
            <w:shd w:val="clear" w:color="auto" w:fill="auto"/>
            <w:vAlign w:val="bottom"/>
          </w:tcPr>
          <w:p w:rsidR="002064E6" w:rsidRPr="00EA6D5F" w:rsidRDefault="002064E6" w:rsidP="002064E6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4"/>
                <w:szCs w:val="4"/>
                <w:lang w:eastAsia="en-US"/>
              </w:rPr>
            </w:pPr>
          </w:p>
          <w:p w:rsidR="00181B70" w:rsidRPr="00411373" w:rsidRDefault="00665EF8" w:rsidP="002064E6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5"/>
                <w:szCs w:val="15"/>
                <w:lang w:val="en-US" w:eastAsia="en-US"/>
              </w:rPr>
              <w:object w:dxaOrig="225" w:dyaOrig="225">
                <v:shape id="_x0000_i1063" type="#_x0000_t75" style="width:14.4pt;height:9.8pt" o:ole="">
                  <v:imagedata r:id="rId25" o:title=""/>
                </v:shape>
                <w:control r:id="rId27" w:name="CheckBox121" w:shapeid="_x0000_i1063"/>
              </w:object>
            </w:r>
            <w:r w:rsidR="00181B70" w:rsidRPr="00411373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eastAsia="en-US"/>
              </w:rPr>
              <w:t xml:space="preserve">CARTA DE AUTORIZACIÓN INSTITUCIÓN </w:t>
            </w:r>
            <w:r w:rsidR="00DB6E92" w:rsidRPr="00411373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eastAsia="en-US"/>
              </w:rPr>
              <w:t>DE ORIGEN / AUTHORIZATION</w:t>
            </w:r>
            <w:r w:rsidR="00181B70" w:rsidRPr="00411373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eastAsia="en-US"/>
              </w:rPr>
              <w:t xml:space="preserve"> FROM HOME INSTITUTION</w:t>
            </w:r>
          </w:p>
        </w:tc>
      </w:tr>
      <w:tr w:rsidR="00C849C8" w:rsidRPr="007570AF" w:rsidTr="00686ED4">
        <w:trPr>
          <w:trHeight w:val="182"/>
        </w:trPr>
        <w:tc>
          <w:tcPr>
            <w:tcW w:w="10578" w:type="dxa"/>
            <w:shd w:val="clear" w:color="auto" w:fill="auto"/>
            <w:vAlign w:val="bottom"/>
          </w:tcPr>
          <w:p w:rsidR="00195C48" w:rsidRPr="00195C48" w:rsidRDefault="00195C48" w:rsidP="00B32B9C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4"/>
                <w:szCs w:val="4"/>
                <w:lang w:eastAsia="en-US"/>
              </w:rPr>
            </w:pPr>
            <w:r w:rsidRPr="00195C48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eastAsia="en-US"/>
              </w:rPr>
              <w:t xml:space="preserve">       </w:t>
            </w:r>
          </w:p>
          <w:p w:rsidR="00C849C8" w:rsidRPr="00411373" w:rsidRDefault="00665EF8" w:rsidP="00B32B9C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val="en-US"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5"/>
                <w:szCs w:val="15"/>
                <w:lang w:val="en-US" w:eastAsia="en-US"/>
              </w:rPr>
              <w:object w:dxaOrig="225" w:dyaOrig="225">
                <v:shape id="_x0000_i1065" type="#_x0000_t75" style="width:14.4pt;height:10.35pt" o:ole="">
                  <v:imagedata r:id="rId22" o:title=""/>
                </v:shape>
                <w:control r:id="rId28" w:name="CheckBox15" w:shapeid="_x0000_i1065"/>
              </w:object>
            </w:r>
            <w:r w:rsidR="00195C48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val="en-US" w:eastAsia="en-US"/>
              </w:rPr>
              <w:t>R</w:t>
            </w:r>
            <w:r w:rsidR="00C849C8" w:rsidRPr="00411373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val="en-US" w:eastAsia="en-US"/>
              </w:rPr>
              <w:t>ECORD ACADEMIC O / ACADEMIC TRANSCRIPTS</w:t>
            </w:r>
          </w:p>
        </w:tc>
      </w:tr>
      <w:tr w:rsidR="00C849C8" w:rsidRPr="00E17A65" w:rsidTr="00686ED4">
        <w:trPr>
          <w:trHeight w:val="277"/>
        </w:trPr>
        <w:tc>
          <w:tcPr>
            <w:tcW w:w="10578" w:type="dxa"/>
            <w:shd w:val="clear" w:color="auto" w:fill="auto"/>
            <w:vAlign w:val="bottom"/>
          </w:tcPr>
          <w:p w:rsidR="00195C48" w:rsidRPr="00195C48" w:rsidRDefault="00195C48" w:rsidP="00195C4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4"/>
                <w:szCs w:val="4"/>
                <w:lang w:val="en-US" w:eastAsia="en-US"/>
              </w:rPr>
            </w:pPr>
          </w:p>
          <w:p w:rsidR="00C849C8" w:rsidRPr="00411373" w:rsidRDefault="00665EF8" w:rsidP="00195C48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val="en-US"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5"/>
                <w:szCs w:val="15"/>
                <w:lang w:val="en-US" w:eastAsia="en-US"/>
              </w:rPr>
              <w:object w:dxaOrig="225" w:dyaOrig="225">
                <v:shape id="_x0000_i1067" type="#_x0000_t75" style="width:14.4pt;height:10.35pt" o:ole="">
                  <v:imagedata r:id="rId22" o:title=""/>
                </v:shape>
                <w:control r:id="rId29" w:name="CheckBox14" w:shapeid="_x0000_i1067"/>
              </w:object>
            </w:r>
            <w:r w:rsidR="00C849C8" w:rsidRPr="00411373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val="en-US" w:eastAsia="en-US"/>
              </w:rPr>
              <w:t>CONSTANCIA DE SEGURO INTERNACIONAL</w:t>
            </w:r>
            <w:r w:rsidR="00FE0607" w:rsidRPr="00411373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val="en-US" w:eastAsia="en-US"/>
              </w:rPr>
              <w:t xml:space="preserve"> / </w:t>
            </w:r>
            <w:r w:rsidR="00EF2E97" w:rsidRPr="00411373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5"/>
                <w:lang w:val="en-US" w:eastAsia="en-US"/>
              </w:rPr>
              <w:t>HEALTH  CARE COVERAGE (INTERNATIONAL INSURANCE)</w:t>
            </w:r>
          </w:p>
        </w:tc>
      </w:tr>
    </w:tbl>
    <w:p w:rsidR="002224B4" w:rsidRPr="00E17A65" w:rsidRDefault="002224B4">
      <w:pPr>
        <w:rPr>
          <w:rFonts w:ascii="Arial Narrow" w:hAnsi="Arial Narrow"/>
        </w:rPr>
      </w:pPr>
    </w:p>
    <w:p w:rsidR="004070C5" w:rsidRPr="00E17A65" w:rsidRDefault="004070C5">
      <w:pPr>
        <w:rPr>
          <w:rFonts w:ascii="Arial Narrow" w:hAnsi="Arial Narrow"/>
          <w:sz w:val="22"/>
        </w:rPr>
      </w:pPr>
    </w:p>
    <w:p w:rsidR="004070C5" w:rsidRPr="00E17A65" w:rsidRDefault="004070C5">
      <w:pPr>
        <w:rPr>
          <w:rFonts w:ascii="Arial Narrow" w:hAnsi="Arial Narrow"/>
          <w:sz w:val="22"/>
        </w:rPr>
      </w:pPr>
    </w:p>
    <w:p w:rsidR="00897959" w:rsidRDefault="00897959">
      <w:pPr>
        <w:rPr>
          <w:rFonts w:ascii="Arial Narrow" w:hAnsi="Arial Narrow"/>
          <w:sz w:val="22"/>
        </w:rPr>
      </w:pPr>
    </w:p>
    <w:p w:rsidR="00897959" w:rsidRPr="00C0649A" w:rsidRDefault="00897959">
      <w:pPr>
        <w:rPr>
          <w:rFonts w:ascii="Arial Narrow" w:hAnsi="Arial Narrow"/>
          <w:b/>
          <w:sz w:val="22"/>
        </w:rPr>
      </w:pPr>
    </w:p>
    <w:p w:rsidR="00897959" w:rsidRPr="00C0649A" w:rsidRDefault="00897959">
      <w:pPr>
        <w:rPr>
          <w:rFonts w:ascii="Arial Narrow" w:hAnsi="Arial Narrow"/>
          <w:b/>
          <w:sz w:val="22"/>
        </w:rPr>
      </w:pPr>
    </w:p>
    <w:p w:rsidR="00C0649A" w:rsidRDefault="00C0649A">
      <w:pPr>
        <w:rPr>
          <w:rFonts w:ascii="Arial Narrow" w:hAnsi="Arial Narrow"/>
          <w:sz w:val="22"/>
        </w:rPr>
      </w:pPr>
    </w:p>
    <w:p w:rsidR="000F5BD7" w:rsidRPr="000F5BD7" w:rsidRDefault="000F5BD7">
      <w:pPr>
        <w:rPr>
          <w:rFonts w:ascii="Arial Narrow" w:hAnsi="Arial Narrow"/>
          <w:sz w:val="12"/>
        </w:rPr>
      </w:pPr>
    </w:p>
    <w:p w:rsidR="00C0649A" w:rsidRPr="003336FF" w:rsidRDefault="00C0649A">
      <w:pPr>
        <w:rPr>
          <w:rFonts w:ascii="Arial Narrow" w:hAnsi="Arial Narrow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right" w:tblpY="-79"/>
        <w:tblW w:w="10627" w:type="dxa"/>
        <w:shd w:val="pct5" w:color="auto" w:fill="auto"/>
        <w:tblLook w:val="04A0" w:firstRow="1" w:lastRow="0" w:firstColumn="1" w:lastColumn="0" w:noHBand="0" w:noVBand="1"/>
      </w:tblPr>
      <w:tblGrid>
        <w:gridCol w:w="10627"/>
      </w:tblGrid>
      <w:tr w:rsidR="003E0247" w:rsidRPr="00E17A65" w:rsidTr="003336FF">
        <w:trPr>
          <w:trHeight w:val="483"/>
        </w:trPr>
        <w:tc>
          <w:tcPr>
            <w:tcW w:w="10627" w:type="dxa"/>
            <w:shd w:val="pct5" w:color="auto" w:fill="auto"/>
            <w:vAlign w:val="center"/>
          </w:tcPr>
          <w:p w:rsidR="003E0247" w:rsidRPr="008522C5" w:rsidRDefault="00655F7F" w:rsidP="003E0247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  <w:t xml:space="preserve">ESTOY DE ACUERDO Y ME COMPROMETO A / </w:t>
            </w:r>
            <w:r w:rsidRPr="005F3A51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  <w:t>I AGREE AND UNDERSTAND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  <w:t xml:space="preserve"> </w:t>
            </w:r>
          </w:p>
        </w:tc>
      </w:tr>
      <w:tr w:rsidR="00655F7F" w:rsidRPr="00E17A65" w:rsidTr="003336FF">
        <w:trPr>
          <w:trHeight w:val="483"/>
        </w:trPr>
        <w:tc>
          <w:tcPr>
            <w:tcW w:w="10627" w:type="dxa"/>
            <w:shd w:val="clear" w:color="auto" w:fill="auto"/>
            <w:vAlign w:val="center"/>
          </w:tcPr>
          <w:p w:rsidR="00655F7F" w:rsidRPr="008522C5" w:rsidRDefault="00B32672" w:rsidP="00B32672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ACATAR LAS NORMAS Y POLÍTICAS </w:t>
            </w:r>
            <w:r w:rsidR="00655F7F" w:rsidRPr="003E0247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DE LA </w:t>
            </w:r>
            <w:r w:rsidR="00000FD0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UDEM / </w:t>
            </w:r>
            <w:r w:rsidR="00000FD0" w:rsidRPr="00D3719A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TO COMPLY WITH UDEM RULES</w:t>
            </w:r>
          </w:p>
        </w:tc>
      </w:tr>
      <w:tr w:rsidR="00655F7F" w:rsidRPr="003E0247" w:rsidTr="003336FF">
        <w:trPr>
          <w:trHeight w:val="289"/>
        </w:trPr>
        <w:tc>
          <w:tcPr>
            <w:tcW w:w="10627" w:type="dxa"/>
            <w:shd w:val="clear" w:color="auto" w:fill="auto"/>
            <w:vAlign w:val="center"/>
          </w:tcPr>
          <w:p w:rsidR="00306C4E" w:rsidRPr="00306C4E" w:rsidRDefault="00306C4E" w:rsidP="005F3A51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B15DAB" w:rsidRPr="00B15DAB" w:rsidRDefault="00B15DAB" w:rsidP="005F3A51">
            <w:pPr>
              <w:rPr>
                <w:rFonts w:ascii="UniversLTStd-Light" w:eastAsiaTheme="minorHAnsi" w:hAnsi="UniversLTStd-Light" w:cs="UniversLTStd-Light"/>
                <w:color w:val="0070C0"/>
                <w:sz w:val="18"/>
                <w:szCs w:val="14"/>
                <w:u w:val="single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TRAMITAR </w:t>
            </w:r>
            <w:r w:rsidRPr="00C0649A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VISA</w:t>
            </w:r>
            <w:r w:rsidR="00655F7F" w:rsidRPr="00C0649A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ESTUDIANTIL Y CÉDULA DE EXTRANJERÍA</w:t>
            </w:r>
            <w:r w:rsidR="005F3A51" w:rsidRPr="00C91AF0">
              <w:rPr>
                <w:rFonts w:ascii="UniversLTStd-Light" w:eastAsiaTheme="minorHAnsi" w:hAnsi="UniversLTStd-Light" w:cs="UniversLTStd-Light"/>
                <w:b/>
                <w:sz w:val="20"/>
                <w:szCs w:val="14"/>
                <w:lang w:eastAsia="en-US"/>
              </w:rPr>
              <w:t>*</w:t>
            </w:r>
            <w:r w:rsidR="005F3A51" w:rsidRPr="00C91AF0">
              <w:rPr>
                <w:rFonts w:ascii="UniversLTStd-Light" w:eastAsiaTheme="minorHAnsi" w:hAnsi="UniversLTStd-Light" w:cs="UniversLTStd-Light"/>
                <w:sz w:val="18"/>
                <w:szCs w:val="14"/>
                <w:lang w:eastAsia="en-US"/>
              </w:rPr>
              <w:t xml:space="preserve"> </w:t>
            </w:r>
            <w:r w:rsidR="00655F7F" w:rsidRPr="00C0649A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DURANTE LOS PRIMEROS 15 DÍAS A </w:t>
            </w:r>
            <w:r w:rsidR="00E91E98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>MI LLEGADA AL PAÍS/</w:t>
            </w:r>
            <w:r w:rsidR="00655F7F" w:rsidRPr="00C0649A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4"/>
                <w:lang w:eastAsia="en-US"/>
              </w:rPr>
              <w:t xml:space="preserve"> </w:t>
            </w:r>
            <w:r w:rsidR="00E91E98" w:rsidRPr="00D3719A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TO FILE OUT MY STUDENT VISA AND ALIEN CARD WITHIN 15 DAYS FOLLOWING MY ARRIVA</w:t>
            </w:r>
            <w:r w:rsidR="00D3719A" w:rsidRPr="00D3719A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>L</w:t>
            </w:r>
            <w:r w:rsidR="00E91E98" w:rsidRPr="00D3719A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4"/>
                <w:lang w:eastAsia="en-US"/>
              </w:rPr>
              <w:t xml:space="preserve">. </w:t>
            </w:r>
            <w:hyperlink r:id="rId30" w:history="1">
              <w:r w:rsidRPr="00B15DAB">
                <w:rPr>
                  <w:rStyle w:val="Hipervnculo"/>
                  <w:rFonts w:ascii="UniversLTStd-Light" w:eastAsiaTheme="minorHAnsi" w:hAnsi="UniversLTStd-Light" w:cs="UniversLTStd-Light"/>
                  <w:b/>
                  <w:bCs/>
                  <w:color w:val="0070C0"/>
                  <w:sz w:val="18"/>
                  <w:szCs w:val="14"/>
                  <w:lang w:eastAsia="en-US"/>
                </w:rPr>
                <w:t>https://n9.cl/9hAG</w:t>
              </w:r>
            </w:hyperlink>
          </w:p>
        </w:tc>
      </w:tr>
      <w:tr w:rsidR="003336FF" w:rsidRPr="003E0247" w:rsidTr="003336FF">
        <w:trPr>
          <w:trHeight w:val="289"/>
        </w:trPr>
        <w:tc>
          <w:tcPr>
            <w:tcW w:w="10627" w:type="dxa"/>
            <w:shd w:val="clear" w:color="auto" w:fill="auto"/>
            <w:vAlign w:val="center"/>
          </w:tcPr>
          <w:p w:rsidR="003336FF" w:rsidRDefault="003336FF" w:rsidP="005F3A51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3336FF" w:rsidRPr="003336FF" w:rsidRDefault="003336FF" w:rsidP="003336FF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</w:pP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>REALIZAR LA RENOVACIÓN DEL PERMISO DE INGRESO Y PERMANENCIA –PIP- 15 DIAS ANTES DE SU VENCIMIENTO Y ENTREGAR UNA COPIA DE LA RENOVACIÓN A LA DIVISIÓN DE RELACIONES INTERNACIONALES</w:t>
            </w:r>
          </w:p>
        </w:tc>
      </w:tr>
      <w:tr w:rsidR="00655F7F" w:rsidRPr="00E17A65" w:rsidTr="003336FF">
        <w:trPr>
          <w:trHeight w:val="346"/>
        </w:trPr>
        <w:tc>
          <w:tcPr>
            <w:tcW w:w="10627" w:type="dxa"/>
            <w:shd w:val="clear" w:color="auto" w:fill="auto"/>
            <w:vAlign w:val="center"/>
          </w:tcPr>
          <w:p w:rsidR="00306C4E" w:rsidRPr="00306C4E" w:rsidRDefault="00306C4E" w:rsidP="00792090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2"/>
                <w:szCs w:val="2"/>
                <w:lang w:eastAsia="en-US"/>
              </w:rPr>
            </w:pPr>
          </w:p>
          <w:p w:rsidR="00655F7F" w:rsidRPr="0094398B" w:rsidRDefault="00E26EEE" w:rsidP="00792090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</w:pPr>
            <w:r w:rsidRPr="0094398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>DECLARO QUE LA</w:t>
            </w:r>
            <w:r w:rsidR="00A256D5" w:rsidRPr="0094398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 xml:space="preserve"> INFORMACIÓN SUMINISTRADA ES VÁLIDA</w:t>
            </w:r>
            <w:r w:rsidR="00792090" w:rsidRPr="0094398B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8"/>
                <w:lang w:eastAsia="en-US"/>
              </w:rPr>
              <w:t xml:space="preserve"> Y CORRECTA / </w:t>
            </w:r>
            <w:r w:rsidRPr="0094398B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8"/>
                <w:lang w:eastAsia="en-US"/>
              </w:rPr>
              <w:t xml:space="preserve">I DECLARE THAT THE </w:t>
            </w:r>
            <w:r w:rsidR="00792090" w:rsidRPr="0094398B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8"/>
                <w:lang w:eastAsia="en-US"/>
              </w:rPr>
              <w:t>INFORMATION GIVEN IS TRUE AND CORRECT</w:t>
            </w:r>
          </w:p>
        </w:tc>
      </w:tr>
      <w:tr w:rsidR="00655F7F" w:rsidRPr="00E17A65" w:rsidTr="003336FF">
        <w:trPr>
          <w:trHeight w:val="553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F7F" w:rsidRPr="00A16F32" w:rsidRDefault="00A16F32" w:rsidP="00696267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7"/>
                <w:lang w:eastAsia="en-US"/>
              </w:rPr>
            </w:pPr>
            <w:r w:rsidRPr="00A16F32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7"/>
                <w:lang w:eastAsia="en-US"/>
              </w:rPr>
              <w:t xml:space="preserve">SER RESPONSABLE </w:t>
            </w:r>
            <w:r w:rsidR="00696267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7"/>
                <w:lang w:eastAsia="en-US"/>
              </w:rPr>
              <w:t xml:space="preserve">DE </w:t>
            </w:r>
            <w:r w:rsidRPr="00A16F32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7"/>
                <w:lang w:eastAsia="en-US"/>
              </w:rPr>
              <w:t xml:space="preserve">MIS GASTOS DE ALOJAMIENTO Y MANUTENCIÓN / </w:t>
            </w:r>
            <w:r w:rsidRPr="00A16F32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7"/>
                <w:lang w:eastAsia="en-US"/>
              </w:rPr>
              <w:t>TO PAY FOR MY ROOM AND BOARD EXPENSES</w:t>
            </w:r>
          </w:p>
        </w:tc>
      </w:tr>
      <w:tr w:rsidR="005F3A51" w:rsidRPr="00490B1F" w:rsidTr="003336FF">
        <w:trPr>
          <w:trHeight w:val="263"/>
        </w:trPr>
        <w:tc>
          <w:tcPr>
            <w:tcW w:w="1062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A51" w:rsidRPr="00C91AF0" w:rsidRDefault="005F3A51" w:rsidP="000D6CFF">
            <w:pPr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7"/>
                <w:lang w:eastAsia="en-US"/>
              </w:rPr>
            </w:pPr>
            <w:r w:rsidRPr="00C91AF0">
              <w:rPr>
                <w:rFonts w:ascii="UniversLTStd-Light" w:eastAsiaTheme="minorHAnsi" w:hAnsi="UniversLTStd-Light" w:cs="UniversLTStd-Light"/>
                <w:b/>
                <w:sz w:val="21"/>
                <w:szCs w:val="17"/>
                <w:lang w:eastAsia="en-US"/>
              </w:rPr>
              <w:t xml:space="preserve">* </w:t>
            </w:r>
            <w:r w:rsidRPr="00C91AF0">
              <w:rPr>
                <w:rFonts w:ascii="UniversLTStd-Light" w:eastAsiaTheme="minorHAnsi" w:hAnsi="UniversLTStd-Light" w:cs="UniversLTStd-Light"/>
                <w:color w:val="595959" w:themeColor="text1" w:themeTint="A6"/>
                <w:sz w:val="17"/>
                <w:szCs w:val="17"/>
                <w:lang w:eastAsia="en-US"/>
              </w:rPr>
              <w:t xml:space="preserve">PARA ESTANCIAS SUPERIORES A 90 DÍAS / </w:t>
            </w:r>
            <w:r w:rsidRPr="00C91AF0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7"/>
                <w:lang w:eastAsia="en-US"/>
              </w:rPr>
              <w:t xml:space="preserve">FOR </w:t>
            </w:r>
            <w:r w:rsidR="0079758D" w:rsidRPr="00C91AF0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7"/>
                <w:lang w:eastAsia="en-US"/>
              </w:rPr>
              <w:t>STAYS LONGER THA</w:t>
            </w:r>
            <w:r w:rsidR="00490B1F" w:rsidRPr="00C91AF0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7"/>
                <w:lang w:eastAsia="en-US"/>
              </w:rPr>
              <w:t>N</w:t>
            </w:r>
            <w:r w:rsidR="0079758D" w:rsidRPr="00C91AF0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7"/>
                <w:szCs w:val="17"/>
                <w:lang w:eastAsia="en-US"/>
              </w:rPr>
              <w:t xml:space="preserve"> 90 DAYS</w:t>
            </w:r>
          </w:p>
        </w:tc>
      </w:tr>
    </w:tbl>
    <w:p w:rsidR="00C0649A" w:rsidRPr="00490B1F" w:rsidRDefault="003336FF">
      <w:pPr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36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72390</wp:posOffset>
                </wp:positionV>
                <wp:extent cx="505460" cy="1638300"/>
                <wp:effectExtent l="0" t="0" r="46990" b="5715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638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ED4" w:rsidRPr="009F2EE0" w:rsidRDefault="00686ED4" w:rsidP="003C041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DECLARACIÓN</w:t>
                            </w:r>
                          </w:p>
                          <w:p w:rsidR="00686ED4" w:rsidRPr="009F2EE0" w:rsidRDefault="00686ED4" w:rsidP="003C041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FFFF" w:themeColor="background1"/>
                                <w:sz w:val="14"/>
                                <w:szCs w:val="14"/>
                                <w:lang w:val="fr-FR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margin-left:-1.8pt;margin-top:5.7pt;width:39.8pt;height:1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" fillcolor="#5a5a5a [2109]" strokecolor="black [3213]" strokeweight="1pt">
                <v:shadow on="t" color="#7f7f7f [1601]" opacity=".5" offset="1pt"/>
                <v:textbox style="layout-flow:vertical;mso-layout-flow-alt:bottom-to-top">
                  <w:txbxContent>
                    <w:p w:rsidR="00686ED4" w:rsidRPr="009F2EE0" w:rsidRDefault="00686ED4" w:rsidP="003C0417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4"/>
                          <w:szCs w:val="14"/>
                          <w:lang w:val="fr-FR"/>
                        </w:rPr>
                        <w:t>DECLARACIÓN</w:t>
                      </w:r>
                    </w:p>
                    <w:p w:rsidR="00686ED4" w:rsidRPr="009F2EE0" w:rsidRDefault="00686ED4" w:rsidP="003C041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FFFFFF" w:themeColor="background1"/>
                          <w:sz w:val="14"/>
                          <w:szCs w:val="14"/>
                          <w:lang w:val="fr-FR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0247" w:rsidRPr="00490B1F" w:rsidRDefault="003E0247">
      <w:pPr>
        <w:rPr>
          <w:rFonts w:ascii="Arial Narrow" w:hAnsi="Arial Narrow"/>
          <w:sz w:val="18"/>
        </w:rPr>
      </w:pPr>
    </w:p>
    <w:p w:rsidR="003E0247" w:rsidRPr="00490B1F" w:rsidRDefault="003E0247">
      <w:pPr>
        <w:rPr>
          <w:rFonts w:ascii="Arial Narrow" w:hAnsi="Arial Narrow"/>
          <w:sz w:val="18"/>
        </w:rPr>
      </w:pPr>
    </w:p>
    <w:p w:rsidR="00C0649A" w:rsidRPr="00490B1F" w:rsidRDefault="00C0649A">
      <w:pPr>
        <w:rPr>
          <w:rFonts w:ascii="Arial Narrow" w:hAnsi="Arial Narrow"/>
          <w:sz w:val="18"/>
        </w:rPr>
      </w:pPr>
    </w:p>
    <w:p w:rsidR="0050429F" w:rsidRPr="00490B1F" w:rsidRDefault="0050429F" w:rsidP="003E0247">
      <w:pPr>
        <w:pStyle w:val="Prrafodelista"/>
        <w:ind w:left="284"/>
        <w:rPr>
          <w:rFonts w:ascii="Arial Narrow" w:hAnsi="Arial Narrow"/>
          <w:sz w:val="16"/>
        </w:rPr>
      </w:pPr>
    </w:p>
    <w:p w:rsidR="0050429F" w:rsidRPr="00490B1F" w:rsidRDefault="0050429F">
      <w:pPr>
        <w:rPr>
          <w:rFonts w:ascii="Arial Narrow" w:hAnsi="Arial Narrow"/>
          <w:sz w:val="18"/>
        </w:rPr>
      </w:pPr>
    </w:p>
    <w:p w:rsidR="003C0417" w:rsidRPr="00490B1F" w:rsidRDefault="003C0417">
      <w:pPr>
        <w:rPr>
          <w:rFonts w:ascii="Arial Narrow" w:hAnsi="Arial Narrow"/>
          <w:sz w:val="18"/>
        </w:rPr>
      </w:pPr>
    </w:p>
    <w:p w:rsidR="006A44E9" w:rsidRPr="00EA6D5F" w:rsidRDefault="006A44E9">
      <w:pPr>
        <w:rPr>
          <w:rFonts w:ascii="Arial Narrow" w:hAnsi="Arial Narrow"/>
          <w:sz w:val="12"/>
        </w:rPr>
      </w:pPr>
    </w:p>
    <w:p w:rsidR="006A44E9" w:rsidRDefault="006A44E9" w:rsidP="006A44E9">
      <w:pPr>
        <w:rPr>
          <w:rFonts w:ascii="Arial Narrow" w:hAnsi="Arial Narrow"/>
          <w:sz w:val="22"/>
        </w:rPr>
      </w:pPr>
    </w:p>
    <w:p w:rsidR="00794BF4" w:rsidRDefault="00794BF4" w:rsidP="006A44E9">
      <w:pPr>
        <w:rPr>
          <w:rFonts w:ascii="Arial Narrow" w:hAnsi="Arial Narrow"/>
          <w:sz w:val="22"/>
        </w:rPr>
      </w:pPr>
    </w:p>
    <w:p w:rsidR="00794BF4" w:rsidRDefault="00794BF4" w:rsidP="006A44E9">
      <w:pPr>
        <w:rPr>
          <w:rFonts w:ascii="Arial Narrow" w:hAnsi="Arial Narrow"/>
          <w:sz w:val="22"/>
        </w:rPr>
      </w:pPr>
    </w:p>
    <w:p w:rsidR="00794BF4" w:rsidRDefault="00794BF4" w:rsidP="006A44E9">
      <w:pPr>
        <w:rPr>
          <w:rFonts w:ascii="Arial Narrow" w:hAnsi="Arial Narrow"/>
          <w:sz w:val="22"/>
        </w:rPr>
      </w:pPr>
    </w:p>
    <w:p w:rsidR="00794BF4" w:rsidRDefault="00794BF4" w:rsidP="006A44E9">
      <w:pPr>
        <w:rPr>
          <w:rFonts w:ascii="Arial Narrow" w:hAnsi="Arial Narrow"/>
          <w:sz w:val="22"/>
        </w:rPr>
      </w:pPr>
    </w:p>
    <w:p w:rsidR="00B15DAB" w:rsidRDefault="00B15DAB" w:rsidP="006A44E9">
      <w:pPr>
        <w:rPr>
          <w:rFonts w:ascii="Arial Narrow" w:hAnsi="Arial Narrow"/>
          <w:sz w:val="22"/>
        </w:rPr>
      </w:pPr>
    </w:p>
    <w:p w:rsidR="00B15DAB" w:rsidRDefault="00B15DAB" w:rsidP="006A44E9">
      <w:pPr>
        <w:rPr>
          <w:rFonts w:ascii="Arial Narrow" w:hAnsi="Arial Narrow"/>
          <w:sz w:val="22"/>
        </w:rPr>
      </w:pPr>
    </w:p>
    <w:tbl>
      <w:tblPr>
        <w:tblStyle w:val="Tablaconcuadrcula"/>
        <w:tblpPr w:leftFromText="141" w:rightFromText="141" w:vertAnchor="page" w:horzAnchor="margin" w:tblpY="126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239"/>
        <w:gridCol w:w="4615"/>
        <w:gridCol w:w="239"/>
        <w:gridCol w:w="1660"/>
      </w:tblGrid>
      <w:tr w:rsidR="00B15DAB" w:rsidRPr="00EA6D5F" w:rsidTr="00B15DAB">
        <w:trPr>
          <w:trHeight w:val="809"/>
        </w:trPr>
        <w:tc>
          <w:tcPr>
            <w:tcW w:w="3703" w:type="dxa"/>
            <w:tcBorders>
              <w:bottom w:val="single" w:sz="6" w:space="0" w:color="auto"/>
            </w:tcBorders>
            <w:vAlign w:val="center"/>
          </w:tcPr>
          <w:p w:rsidR="00B15DAB" w:rsidRPr="004D6FE5" w:rsidRDefault="00B15DAB" w:rsidP="00B15DAB">
            <w:pPr>
              <w:jc w:val="center"/>
              <w:rPr>
                <w:rFonts w:ascii="Arial Narrow" w:hAnsi="Arial Narrow"/>
              </w:rPr>
            </w:pPr>
          </w:p>
          <w:p w:rsidR="00B15DAB" w:rsidRPr="004D6FE5" w:rsidRDefault="00B15DAB" w:rsidP="00B15DAB">
            <w:pPr>
              <w:jc w:val="center"/>
              <w:rPr>
                <w:rFonts w:ascii="Arial Narrow" w:hAnsi="Arial Narrow"/>
              </w:rPr>
            </w:pPr>
          </w:p>
          <w:p w:rsidR="00B15DAB" w:rsidRPr="004D6FE5" w:rsidRDefault="00B15DAB" w:rsidP="00B15D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vAlign w:val="center"/>
          </w:tcPr>
          <w:p w:rsidR="00B15DAB" w:rsidRPr="004D6FE5" w:rsidRDefault="00B15DAB" w:rsidP="00B15D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15" w:type="dxa"/>
            <w:tcBorders>
              <w:bottom w:val="single" w:sz="6" w:space="0" w:color="auto"/>
            </w:tcBorders>
            <w:vAlign w:val="center"/>
          </w:tcPr>
          <w:p w:rsidR="00B15DAB" w:rsidRPr="004D6FE5" w:rsidRDefault="00B15DAB" w:rsidP="00B15D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9" w:type="dxa"/>
            <w:vAlign w:val="center"/>
          </w:tcPr>
          <w:p w:rsidR="00B15DAB" w:rsidRPr="004D6FE5" w:rsidRDefault="00B15DAB" w:rsidP="00B15DA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60" w:type="dxa"/>
            <w:tcBorders>
              <w:bottom w:val="single" w:sz="6" w:space="0" w:color="auto"/>
            </w:tcBorders>
            <w:vAlign w:val="center"/>
          </w:tcPr>
          <w:p w:rsidR="00B15DAB" w:rsidRPr="004D6FE5" w:rsidRDefault="00B15DAB" w:rsidP="00B15DAB">
            <w:pPr>
              <w:jc w:val="center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  <w:color w:val="595959" w:themeColor="text1" w:themeTint="A6"/>
                <w:sz w:val="22"/>
              </w:rPr>
              <w:id w:val="5074251"/>
              <w:placeholder>
                <w:docPart w:val="9EEF42E3F7484A42A1C18B7347568D2A"/>
              </w:placeholder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B15DAB" w:rsidRPr="004D6FE5" w:rsidRDefault="00B15DAB" w:rsidP="00B15DAB">
                <w:pPr>
                  <w:jc w:val="center"/>
                  <w:rPr>
                    <w:rFonts w:ascii="Arial Narrow" w:hAnsi="Arial Narrow"/>
                  </w:rPr>
                </w:pPr>
                <w:r w:rsidRPr="00A64D76">
                  <w:rPr>
                    <w:rFonts w:ascii="Arial Narrow" w:hAnsi="Arial Narrow"/>
                    <w:color w:val="595959" w:themeColor="text1" w:themeTint="A6"/>
                    <w:sz w:val="22"/>
                  </w:rPr>
                  <w:t>Elija una fecha</w:t>
                </w:r>
                <w:r>
                  <w:rPr>
                    <w:rFonts w:ascii="Arial Narrow" w:hAnsi="Arial Narrow"/>
                    <w:color w:val="595959" w:themeColor="text1" w:themeTint="A6"/>
                    <w:sz w:val="22"/>
                  </w:rPr>
                  <w:t xml:space="preserve"> </w:t>
                </w:r>
                <w:r w:rsidRPr="00A64D76">
                  <w:rPr>
                    <w:rFonts w:ascii="Arial Narrow" w:hAnsi="Arial Narrow"/>
                    <w:color w:val="595959" w:themeColor="text1" w:themeTint="A6"/>
                    <w:sz w:val="22"/>
                  </w:rPr>
                  <w:t>/</w:t>
                </w:r>
                <w:r>
                  <w:rPr>
                    <w:rFonts w:ascii="Arial Narrow" w:hAnsi="Arial Narrow"/>
                    <w:color w:val="595959" w:themeColor="text1" w:themeTint="A6"/>
                    <w:sz w:val="22"/>
                  </w:rPr>
                  <w:t xml:space="preserve"> </w:t>
                </w:r>
                <w:r w:rsidRPr="00A64D76">
                  <w:rPr>
                    <w:rFonts w:ascii="Arial Narrow" w:hAnsi="Arial Narrow"/>
                    <w:color w:val="595959" w:themeColor="text1" w:themeTint="A6"/>
                    <w:sz w:val="22"/>
                  </w:rPr>
                  <w:t>Choose a date</w:t>
                </w:r>
              </w:p>
            </w:sdtContent>
          </w:sdt>
        </w:tc>
      </w:tr>
      <w:tr w:rsidR="00B15DAB" w:rsidTr="00B15DAB">
        <w:trPr>
          <w:trHeight w:val="738"/>
        </w:trPr>
        <w:tc>
          <w:tcPr>
            <w:tcW w:w="3703" w:type="dxa"/>
            <w:tcBorders>
              <w:top w:val="single" w:sz="6" w:space="0" w:color="auto"/>
            </w:tcBorders>
          </w:tcPr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</w:pP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  <w:r w:rsidRPr="00033B17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  <w:t>FIRMA DEL ESTUDIANTE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  <w:t xml:space="preserve"> /</w:t>
            </w:r>
            <w:r w:rsidRPr="00033B1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  <w:t xml:space="preserve"> </w:t>
            </w: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</w:pPr>
            <w:r w:rsidRPr="00033B1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  <w:t>STUDENT’S SIGNATURE</w:t>
            </w:r>
          </w:p>
        </w:tc>
        <w:tc>
          <w:tcPr>
            <w:tcW w:w="239" w:type="dxa"/>
          </w:tcPr>
          <w:p w:rsidR="00B15DAB" w:rsidRPr="00033B17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</w:pPr>
          </w:p>
        </w:tc>
        <w:tc>
          <w:tcPr>
            <w:tcW w:w="4615" w:type="dxa"/>
            <w:tcBorders>
              <w:top w:val="single" w:sz="6" w:space="0" w:color="auto"/>
            </w:tcBorders>
          </w:tcPr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</w:pP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  <w:r w:rsidRPr="00033B17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  <w:t xml:space="preserve">FIRMA DEL COORDINADOR INTERNACIONAL /    </w:t>
            </w:r>
            <w:r w:rsidRPr="00033B1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  <w:t>INTERNATIONAL COORDINATOR’S SIGNATURE</w:t>
            </w:r>
          </w:p>
          <w:p w:rsidR="00B15DAB" w:rsidRDefault="00B15DAB" w:rsidP="00B15DAB">
            <w:pPr>
              <w:jc w:val="both"/>
              <w:rPr>
                <w:b/>
                <w:sz w:val="20"/>
                <w:szCs w:val="20"/>
              </w:rPr>
            </w:pPr>
          </w:p>
          <w:p w:rsidR="00B15DAB" w:rsidRPr="00B15DAB" w:rsidRDefault="00B15DAB" w:rsidP="00B15DAB">
            <w:pPr>
              <w:jc w:val="both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 xml:space="preserve">AUTORIZACIÓN DE TRATAMIENTO DE DATOS PERSONALES. </w:t>
            </w:r>
          </w:p>
          <w:p w:rsidR="00B15DAB" w:rsidRPr="00B15DAB" w:rsidRDefault="00B15DAB" w:rsidP="00B15DAB">
            <w:pPr>
              <w:rPr>
                <w:sz w:val="22"/>
                <w:szCs w:val="22"/>
              </w:rPr>
            </w:pPr>
          </w:p>
          <w:p w:rsidR="00B15DAB" w:rsidRPr="00B15DAB" w:rsidRDefault="00B15DAB" w:rsidP="00B15DAB">
            <w:pPr>
              <w:jc w:val="both"/>
              <w:rPr>
                <w:sz w:val="22"/>
                <w:szCs w:val="22"/>
              </w:rPr>
            </w:pPr>
            <w:r w:rsidRPr="00B15DAB">
              <w:rPr>
                <w:sz w:val="22"/>
                <w:szCs w:val="22"/>
              </w:rPr>
              <w:t>La UNIVERSIDAD DE MEDELLÍN solicita su autorización para la recopilación, almacenamiento y tratamiento de sus datos personales y le informa que estos datos se utilizarán únicamente para las siguientes finalidades: Solicitud de intercambio - estudiantes visitantes, y demás finalidades descritas en  la política de tratamiento y Protección de Datos Personales de la institución.</w:t>
            </w:r>
          </w:p>
          <w:p w:rsidR="00B15DAB" w:rsidRPr="00B15DAB" w:rsidRDefault="00B15DAB" w:rsidP="00B15DAB">
            <w:pPr>
              <w:jc w:val="both"/>
              <w:rPr>
                <w:sz w:val="22"/>
                <w:szCs w:val="22"/>
              </w:rPr>
            </w:pPr>
          </w:p>
          <w:p w:rsidR="00B15DAB" w:rsidRPr="00B15DAB" w:rsidRDefault="00B15DAB" w:rsidP="00B15DAB">
            <w:pPr>
              <w:jc w:val="both"/>
              <w:rPr>
                <w:sz w:val="22"/>
                <w:szCs w:val="22"/>
              </w:rPr>
            </w:pPr>
            <w:r w:rsidRPr="00B15DAB">
              <w:rPr>
                <w:sz w:val="22"/>
                <w:szCs w:val="22"/>
              </w:rPr>
              <w:t>Sus datos personales son tratados y protegidos de acuerdo  a lo que reglamentan dichas políticas con apego a lo dispuesto por la normativa colombiana sobre Tratamiento de Datos Personales, Ley 1581 de 2012 y el Decreto 1377 de 2013. Consulte nuestras Políticas para el Tratamiento y Protección de Datos en www.udem.edu.co</w:t>
            </w:r>
          </w:p>
          <w:p w:rsidR="00B15DAB" w:rsidRPr="00FE045C" w:rsidRDefault="00B15DAB" w:rsidP="00B15DAB">
            <w:pPr>
              <w:rPr>
                <w:sz w:val="20"/>
                <w:szCs w:val="20"/>
              </w:rPr>
            </w:pPr>
          </w:p>
          <w:p w:rsidR="00B15DAB" w:rsidRPr="00FE045C" w:rsidRDefault="00B15DAB" w:rsidP="00B15DAB">
            <w:pPr>
              <w:pStyle w:val="Textocomentario"/>
            </w:pPr>
          </w:p>
          <w:p w:rsidR="00B15DAB" w:rsidRPr="00033B17" w:rsidRDefault="00B15DAB" w:rsidP="00B15DAB">
            <w:pP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</w:pPr>
          </w:p>
        </w:tc>
        <w:tc>
          <w:tcPr>
            <w:tcW w:w="239" w:type="dxa"/>
          </w:tcPr>
          <w:p w:rsidR="00B15DAB" w:rsidRPr="00033B17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</w:tcBorders>
          </w:tcPr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</w:pP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  <w:r w:rsidRPr="00033B17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  <w:t xml:space="preserve">FECHA </w:t>
            </w:r>
            <w:r w:rsidRPr="00033B1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  <w:t xml:space="preserve"> </w:t>
            </w:r>
            <w:r w:rsidRPr="00033B17"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  <w:t>/</w:t>
            </w:r>
            <w:r>
              <w:rPr>
                <w:rFonts w:ascii="UniversLTStd-Light" w:eastAsiaTheme="minorHAnsi" w:hAnsi="UniversLTStd-Light" w:cs="UniversLTStd-Light"/>
                <w:color w:val="595959" w:themeColor="text1" w:themeTint="A6"/>
                <w:sz w:val="18"/>
                <w:szCs w:val="16"/>
                <w:lang w:eastAsia="en-US"/>
              </w:rPr>
              <w:t xml:space="preserve"> </w:t>
            </w:r>
            <w:r w:rsidRPr="00033B17"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  <w:t>DATE</w:t>
            </w: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</w:p>
          <w:p w:rsidR="00B15DAB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</w:p>
          <w:p w:rsidR="00B15DAB" w:rsidRPr="00033B17" w:rsidRDefault="00B15DAB" w:rsidP="00B15DAB">
            <w:pPr>
              <w:jc w:val="center"/>
              <w:rPr>
                <w:rFonts w:ascii="UniversLTStd-Light" w:eastAsiaTheme="minorHAnsi" w:hAnsi="UniversLTStd-Light" w:cs="UniversLTStd-Light"/>
                <w:i/>
                <w:color w:val="595959" w:themeColor="text1" w:themeTint="A6"/>
                <w:sz w:val="18"/>
                <w:szCs w:val="16"/>
                <w:lang w:eastAsia="en-US"/>
              </w:rPr>
            </w:pPr>
          </w:p>
        </w:tc>
      </w:tr>
    </w:tbl>
    <w:p w:rsidR="00686ED4" w:rsidRDefault="00686ED4" w:rsidP="00B15DAB">
      <w:pPr>
        <w:rPr>
          <w:rFonts w:ascii="Arial Narrow" w:hAnsi="Arial Narrow"/>
          <w:sz w:val="22"/>
        </w:rPr>
      </w:pPr>
    </w:p>
    <w:sectPr w:rsidR="00686ED4" w:rsidSect="00C8683D">
      <w:pgSz w:w="12242" w:h="15842" w:code="1"/>
      <w:pgMar w:top="709" w:right="425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D4" w:rsidRDefault="00686ED4" w:rsidP="00EA6D5F">
      <w:r>
        <w:separator/>
      </w:r>
    </w:p>
  </w:endnote>
  <w:endnote w:type="continuationSeparator" w:id="0">
    <w:p w:rsidR="00686ED4" w:rsidRDefault="00686ED4" w:rsidP="00EA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D4" w:rsidRDefault="00686ED4" w:rsidP="00EA6D5F">
      <w:r>
        <w:separator/>
      </w:r>
    </w:p>
  </w:footnote>
  <w:footnote w:type="continuationSeparator" w:id="0">
    <w:p w:rsidR="00686ED4" w:rsidRDefault="00686ED4" w:rsidP="00EA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21C6"/>
    <w:multiLevelType w:val="hybridMultilevel"/>
    <w:tmpl w:val="CEF667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CO" w:vendorID="64" w:dllVersion="131078" w:nlCheck="1" w:checkStyle="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6A"/>
    <w:rsid w:val="00000FD0"/>
    <w:rsid w:val="00003213"/>
    <w:rsid w:val="00016117"/>
    <w:rsid w:val="00023A87"/>
    <w:rsid w:val="00033B17"/>
    <w:rsid w:val="00034C4F"/>
    <w:rsid w:val="00043DF6"/>
    <w:rsid w:val="00054E7F"/>
    <w:rsid w:val="00056944"/>
    <w:rsid w:val="00060FF3"/>
    <w:rsid w:val="000610AA"/>
    <w:rsid w:val="000610D0"/>
    <w:rsid w:val="000612FB"/>
    <w:rsid w:val="00061593"/>
    <w:rsid w:val="00063467"/>
    <w:rsid w:val="00071322"/>
    <w:rsid w:val="00081155"/>
    <w:rsid w:val="00086FFE"/>
    <w:rsid w:val="000967EA"/>
    <w:rsid w:val="000A29F6"/>
    <w:rsid w:val="000A441A"/>
    <w:rsid w:val="000B42DE"/>
    <w:rsid w:val="000B7ADE"/>
    <w:rsid w:val="000C3A87"/>
    <w:rsid w:val="000C64A5"/>
    <w:rsid w:val="000D6BE7"/>
    <w:rsid w:val="000D6CFF"/>
    <w:rsid w:val="000E6DF5"/>
    <w:rsid w:val="000F1C64"/>
    <w:rsid w:val="000F5BD7"/>
    <w:rsid w:val="000F5C51"/>
    <w:rsid w:val="00104FF1"/>
    <w:rsid w:val="001078E2"/>
    <w:rsid w:val="00113C30"/>
    <w:rsid w:val="001178F9"/>
    <w:rsid w:val="001217C6"/>
    <w:rsid w:val="00125F1A"/>
    <w:rsid w:val="001314C9"/>
    <w:rsid w:val="0013518C"/>
    <w:rsid w:val="00135321"/>
    <w:rsid w:val="00136863"/>
    <w:rsid w:val="00137FA9"/>
    <w:rsid w:val="00141DE4"/>
    <w:rsid w:val="00154DB1"/>
    <w:rsid w:val="00156494"/>
    <w:rsid w:val="001612D5"/>
    <w:rsid w:val="001624EB"/>
    <w:rsid w:val="001678F6"/>
    <w:rsid w:val="00172F69"/>
    <w:rsid w:val="0017328D"/>
    <w:rsid w:val="00176259"/>
    <w:rsid w:val="00180911"/>
    <w:rsid w:val="00181B70"/>
    <w:rsid w:val="001847FD"/>
    <w:rsid w:val="00186FD0"/>
    <w:rsid w:val="0019431E"/>
    <w:rsid w:val="00195C48"/>
    <w:rsid w:val="001A0F96"/>
    <w:rsid w:val="001A21F6"/>
    <w:rsid w:val="001A4471"/>
    <w:rsid w:val="001A4601"/>
    <w:rsid w:val="001B0EB8"/>
    <w:rsid w:val="001B1A3C"/>
    <w:rsid w:val="001B2639"/>
    <w:rsid w:val="001B64EB"/>
    <w:rsid w:val="001B6A70"/>
    <w:rsid w:val="001C1978"/>
    <w:rsid w:val="001C383D"/>
    <w:rsid w:val="001D504D"/>
    <w:rsid w:val="001E21D9"/>
    <w:rsid w:val="001E3D62"/>
    <w:rsid w:val="001F2754"/>
    <w:rsid w:val="001F7A7D"/>
    <w:rsid w:val="00202DEB"/>
    <w:rsid w:val="0020517E"/>
    <w:rsid w:val="00206450"/>
    <w:rsid w:val="002064E6"/>
    <w:rsid w:val="00210148"/>
    <w:rsid w:val="002212BB"/>
    <w:rsid w:val="002224B4"/>
    <w:rsid w:val="00223FD7"/>
    <w:rsid w:val="00224A5A"/>
    <w:rsid w:val="0023352F"/>
    <w:rsid w:val="00233726"/>
    <w:rsid w:val="00234096"/>
    <w:rsid w:val="00234378"/>
    <w:rsid w:val="0025523C"/>
    <w:rsid w:val="00257D58"/>
    <w:rsid w:val="0026670D"/>
    <w:rsid w:val="00267B47"/>
    <w:rsid w:val="00270387"/>
    <w:rsid w:val="00271D68"/>
    <w:rsid w:val="0027243F"/>
    <w:rsid w:val="00273A4A"/>
    <w:rsid w:val="002820B3"/>
    <w:rsid w:val="00295BB9"/>
    <w:rsid w:val="002A0DF3"/>
    <w:rsid w:val="002A7C22"/>
    <w:rsid w:val="002C22D3"/>
    <w:rsid w:val="002C493B"/>
    <w:rsid w:val="002D2629"/>
    <w:rsid w:val="002D77BF"/>
    <w:rsid w:val="002E7B1F"/>
    <w:rsid w:val="002F07A8"/>
    <w:rsid w:val="002F1CFD"/>
    <w:rsid w:val="002F379B"/>
    <w:rsid w:val="00302850"/>
    <w:rsid w:val="0030419A"/>
    <w:rsid w:val="00305DF7"/>
    <w:rsid w:val="00306C4E"/>
    <w:rsid w:val="00323732"/>
    <w:rsid w:val="00324256"/>
    <w:rsid w:val="00326B88"/>
    <w:rsid w:val="003336FF"/>
    <w:rsid w:val="00335ABC"/>
    <w:rsid w:val="0033789B"/>
    <w:rsid w:val="003515B7"/>
    <w:rsid w:val="00353F29"/>
    <w:rsid w:val="00356626"/>
    <w:rsid w:val="00363D84"/>
    <w:rsid w:val="003646CC"/>
    <w:rsid w:val="00364D54"/>
    <w:rsid w:val="003666E2"/>
    <w:rsid w:val="00367DA8"/>
    <w:rsid w:val="00371500"/>
    <w:rsid w:val="00371763"/>
    <w:rsid w:val="00372FAD"/>
    <w:rsid w:val="00375AF5"/>
    <w:rsid w:val="0038324A"/>
    <w:rsid w:val="00383B9A"/>
    <w:rsid w:val="00385741"/>
    <w:rsid w:val="00386BD9"/>
    <w:rsid w:val="003909A2"/>
    <w:rsid w:val="00391116"/>
    <w:rsid w:val="0039682A"/>
    <w:rsid w:val="00397B8D"/>
    <w:rsid w:val="003B2752"/>
    <w:rsid w:val="003C0417"/>
    <w:rsid w:val="003C5048"/>
    <w:rsid w:val="003C5D2A"/>
    <w:rsid w:val="003D2514"/>
    <w:rsid w:val="003D326B"/>
    <w:rsid w:val="003D37DF"/>
    <w:rsid w:val="003E0247"/>
    <w:rsid w:val="003E081E"/>
    <w:rsid w:val="003E2252"/>
    <w:rsid w:val="003E6ACA"/>
    <w:rsid w:val="003F44C5"/>
    <w:rsid w:val="003F68A0"/>
    <w:rsid w:val="0040482D"/>
    <w:rsid w:val="004060CC"/>
    <w:rsid w:val="004070C5"/>
    <w:rsid w:val="00411373"/>
    <w:rsid w:val="00417120"/>
    <w:rsid w:val="004171FF"/>
    <w:rsid w:val="0042140D"/>
    <w:rsid w:val="0042486A"/>
    <w:rsid w:val="0042600C"/>
    <w:rsid w:val="00431ADE"/>
    <w:rsid w:val="00441B35"/>
    <w:rsid w:val="004431FD"/>
    <w:rsid w:val="0044325A"/>
    <w:rsid w:val="00455757"/>
    <w:rsid w:val="00455931"/>
    <w:rsid w:val="00464758"/>
    <w:rsid w:val="004828C9"/>
    <w:rsid w:val="004877AD"/>
    <w:rsid w:val="00490A65"/>
    <w:rsid w:val="00490B1F"/>
    <w:rsid w:val="004935CF"/>
    <w:rsid w:val="004A4E55"/>
    <w:rsid w:val="004A5A83"/>
    <w:rsid w:val="004B053B"/>
    <w:rsid w:val="004C025A"/>
    <w:rsid w:val="004D0E85"/>
    <w:rsid w:val="004D21ED"/>
    <w:rsid w:val="004D4CC0"/>
    <w:rsid w:val="004D5AAE"/>
    <w:rsid w:val="004D6FE5"/>
    <w:rsid w:val="004E0A04"/>
    <w:rsid w:val="004E33DF"/>
    <w:rsid w:val="004E3D51"/>
    <w:rsid w:val="004E730F"/>
    <w:rsid w:val="004F07B7"/>
    <w:rsid w:val="0050429F"/>
    <w:rsid w:val="005063FA"/>
    <w:rsid w:val="0050731F"/>
    <w:rsid w:val="005102AC"/>
    <w:rsid w:val="005126F1"/>
    <w:rsid w:val="005140F2"/>
    <w:rsid w:val="00521763"/>
    <w:rsid w:val="0052312B"/>
    <w:rsid w:val="00542E73"/>
    <w:rsid w:val="00554ABB"/>
    <w:rsid w:val="00555957"/>
    <w:rsid w:val="00557159"/>
    <w:rsid w:val="00566C64"/>
    <w:rsid w:val="00573843"/>
    <w:rsid w:val="00580D8C"/>
    <w:rsid w:val="00591FC4"/>
    <w:rsid w:val="00592342"/>
    <w:rsid w:val="005A081F"/>
    <w:rsid w:val="005A2401"/>
    <w:rsid w:val="005A3688"/>
    <w:rsid w:val="005A3E98"/>
    <w:rsid w:val="005B40BF"/>
    <w:rsid w:val="005B68FF"/>
    <w:rsid w:val="005B7508"/>
    <w:rsid w:val="005B77A8"/>
    <w:rsid w:val="005C191A"/>
    <w:rsid w:val="005C4E8A"/>
    <w:rsid w:val="005D02B6"/>
    <w:rsid w:val="005D335D"/>
    <w:rsid w:val="005E23C8"/>
    <w:rsid w:val="005F3A51"/>
    <w:rsid w:val="005F3DC6"/>
    <w:rsid w:val="005F42C9"/>
    <w:rsid w:val="00600D47"/>
    <w:rsid w:val="00610FB1"/>
    <w:rsid w:val="00613AF8"/>
    <w:rsid w:val="00621478"/>
    <w:rsid w:val="006216EF"/>
    <w:rsid w:val="006252A5"/>
    <w:rsid w:val="0062539E"/>
    <w:rsid w:val="006263A1"/>
    <w:rsid w:val="006277FD"/>
    <w:rsid w:val="00636ADF"/>
    <w:rsid w:val="00647ECE"/>
    <w:rsid w:val="00655F7F"/>
    <w:rsid w:val="00660F15"/>
    <w:rsid w:val="00665EF8"/>
    <w:rsid w:val="006668B5"/>
    <w:rsid w:val="0067019B"/>
    <w:rsid w:val="00681A54"/>
    <w:rsid w:val="00685019"/>
    <w:rsid w:val="006862DE"/>
    <w:rsid w:val="006868DC"/>
    <w:rsid w:val="00686BCC"/>
    <w:rsid w:val="00686ED4"/>
    <w:rsid w:val="00694C96"/>
    <w:rsid w:val="00696267"/>
    <w:rsid w:val="006A04E8"/>
    <w:rsid w:val="006A11EF"/>
    <w:rsid w:val="006A16A6"/>
    <w:rsid w:val="006A44E9"/>
    <w:rsid w:val="006B09BB"/>
    <w:rsid w:val="006B1BCA"/>
    <w:rsid w:val="006B715A"/>
    <w:rsid w:val="006C3ADF"/>
    <w:rsid w:val="006C64B5"/>
    <w:rsid w:val="006C6624"/>
    <w:rsid w:val="006D2447"/>
    <w:rsid w:val="006E0B0E"/>
    <w:rsid w:val="00701E7B"/>
    <w:rsid w:val="00702E5F"/>
    <w:rsid w:val="007142D5"/>
    <w:rsid w:val="007157D0"/>
    <w:rsid w:val="007200DB"/>
    <w:rsid w:val="00732EF7"/>
    <w:rsid w:val="007336FA"/>
    <w:rsid w:val="00734CCF"/>
    <w:rsid w:val="00735F7E"/>
    <w:rsid w:val="00737B3E"/>
    <w:rsid w:val="00741249"/>
    <w:rsid w:val="007416A3"/>
    <w:rsid w:val="00745F1D"/>
    <w:rsid w:val="0074781F"/>
    <w:rsid w:val="00753051"/>
    <w:rsid w:val="007569AA"/>
    <w:rsid w:val="007570AF"/>
    <w:rsid w:val="0076011E"/>
    <w:rsid w:val="007612E5"/>
    <w:rsid w:val="00765CA1"/>
    <w:rsid w:val="00766345"/>
    <w:rsid w:val="007705CE"/>
    <w:rsid w:val="0077357C"/>
    <w:rsid w:val="007740E9"/>
    <w:rsid w:val="0077533B"/>
    <w:rsid w:val="00775705"/>
    <w:rsid w:val="00776327"/>
    <w:rsid w:val="00782AC2"/>
    <w:rsid w:val="00783D5D"/>
    <w:rsid w:val="00790E8A"/>
    <w:rsid w:val="00792090"/>
    <w:rsid w:val="00793DC5"/>
    <w:rsid w:val="00794BF4"/>
    <w:rsid w:val="007973E5"/>
    <w:rsid w:val="0079758D"/>
    <w:rsid w:val="007A04F1"/>
    <w:rsid w:val="007A31F1"/>
    <w:rsid w:val="007A479F"/>
    <w:rsid w:val="007A482F"/>
    <w:rsid w:val="007A5A77"/>
    <w:rsid w:val="007C0BA2"/>
    <w:rsid w:val="007C0BA8"/>
    <w:rsid w:val="007C31A5"/>
    <w:rsid w:val="007C6D88"/>
    <w:rsid w:val="007D26EA"/>
    <w:rsid w:val="007D60DE"/>
    <w:rsid w:val="007D64E6"/>
    <w:rsid w:val="007E6129"/>
    <w:rsid w:val="007E7303"/>
    <w:rsid w:val="007E7538"/>
    <w:rsid w:val="007F5503"/>
    <w:rsid w:val="007F7612"/>
    <w:rsid w:val="008028BB"/>
    <w:rsid w:val="00803ECF"/>
    <w:rsid w:val="00822E84"/>
    <w:rsid w:val="008235CC"/>
    <w:rsid w:val="008238F4"/>
    <w:rsid w:val="00824BC1"/>
    <w:rsid w:val="00826819"/>
    <w:rsid w:val="00826D4B"/>
    <w:rsid w:val="00831C25"/>
    <w:rsid w:val="008323EC"/>
    <w:rsid w:val="00835922"/>
    <w:rsid w:val="00840F8B"/>
    <w:rsid w:val="0084254C"/>
    <w:rsid w:val="008506F9"/>
    <w:rsid w:val="008522C5"/>
    <w:rsid w:val="00853474"/>
    <w:rsid w:val="00856609"/>
    <w:rsid w:val="00865E62"/>
    <w:rsid w:val="00866589"/>
    <w:rsid w:val="00883B74"/>
    <w:rsid w:val="00884ED3"/>
    <w:rsid w:val="00895530"/>
    <w:rsid w:val="00896F3A"/>
    <w:rsid w:val="00897959"/>
    <w:rsid w:val="008A0602"/>
    <w:rsid w:val="008B21C1"/>
    <w:rsid w:val="008D7432"/>
    <w:rsid w:val="008E4B10"/>
    <w:rsid w:val="008E6548"/>
    <w:rsid w:val="009041F8"/>
    <w:rsid w:val="00907709"/>
    <w:rsid w:val="00912272"/>
    <w:rsid w:val="00912F08"/>
    <w:rsid w:val="0091646F"/>
    <w:rsid w:val="00924246"/>
    <w:rsid w:val="009274AE"/>
    <w:rsid w:val="00927A6F"/>
    <w:rsid w:val="009334E2"/>
    <w:rsid w:val="0094398B"/>
    <w:rsid w:val="009514EF"/>
    <w:rsid w:val="0095229A"/>
    <w:rsid w:val="00954891"/>
    <w:rsid w:val="00960345"/>
    <w:rsid w:val="009622C4"/>
    <w:rsid w:val="009630EE"/>
    <w:rsid w:val="00966AEA"/>
    <w:rsid w:val="00970C3C"/>
    <w:rsid w:val="00970F0D"/>
    <w:rsid w:val="0097752B"/>
    <w:rsid w:val="00980608"/>
    <w:rsid w:val="009828DF"/>
    <w:rsid w:val="00982D76"/>
    <w:rsid w:val="009908D8"/>
    <w:rsid w:val="0099171C"/>
    <w:rsid w:val="009A732E"/>
    <w:rsid w:val="009B31A5"/>
    <w:rsid w:val="009C1B65"/>
    <w:rsid w:val="009C5882"/>
    <w:rsid w:val="009C6A45"/>
    <w:rsid w:val="009D2541"/>
    <w:rsid w:val="009D5F53"/>
    <w:rsid w:val="009E3B2A"/>
    <w:rsid w:val="009E544C"/>
    <w:rsid w:val="009F2EE0"/>
    <w:rsid w:val="009F3F42"/>
    <w:rsid w:val="00A00228"/>
    <w:rsid w:val="00A1115E"/>
    <w:rsid w:val="00A16F32"/>
    <w:rsid w:val="00A175FC"/>
    <w:rsid w:val="00A22B54"/>
    <w:rsid w:val="00A23168"/>
    <w:rsid w:val="00A256D5"/>
    <w:rsid w:val="00A30DF3"/>
    <w:rsid w:val="00A427FC"/>
    <w:rsid w:val="00A53E92"/>
    <w:rsid w:val="00A5580D"/>
    <w:rsid w:val="00A62F1A"/>
    <w:rsid w:val="00A64D76"/>
    <w:rsid w:val="00A71A45"/>
    <w:rsid w:val="00A731B2"/>
    <w:rsid w:val="00A77D56"/>
    <w:rsid w:val="00A858A6"/>
    <w:rsid w:val="00A87162"/>
    <w:rsid w:val="00A910D6"/>
    <w:rsid w:val="00A9456F"/>
    <w:rsid w:val="00AA15E1"/>
    <w:rsid w:val="00AA2FB7"/>
    <w:rsid w:val="00AA3990"/>
    <w:rsid w:val="00AA61D9"/>
    <w:rsid w:val="00AB2B26"/>
    <w:rsid w:val="00AB380C"/>
    <w:rsid w:val="00AB6A2E"/>
    <w:rsid w:val="00AC0F8D"/>
    <w:rsid w:val="00AC3FD4"/>
    <w:rsid w:val="00AC6815"/>
    <w:rsid w:val="00AC7245"/>
    <w:rsid w:val="00AC7289"/>
    <w:rsid w:val="00AD7092"/>
    <w:rsid w:val="00AD72D1"/>
    <w:rsid w:val="00AE1A5C"/>
    <w:rsid w:val="00AE39DC"/>
    <w:rsid w:val="00AF08C1"/>
    <w:rsid w:val="00AF0F42"/>
    <w:rsid w:val="00AF1261"/>
    <w:rsid w:val="00AF2FAA"/>
    <w:rsid w:val="00AF45AE"/>
    <w:rsid w:val="00AF5933"/>
    <w:rsid w:val="00AF7257"/>
    <w:rsid w:val="00B06933"/>
    <w:rsid w:val="00B108C8"/>
    <w:rsid w:val="00B15DAB"/>
    <w:rsid w:val="00B209A5"/>
    <w:rsid w:val="00B22CF6"/>
    <w:rsid w:val="00B307AC"/>
    <w:rsid w:val="00B30D24"/>
    <w:rsid w:val="00B32672"/>
    <w:rsid w:val="00B32693"/>
    <w:rsid w:val="00B32B9C"/>
    <w:rsid w:val="00B358DC"/>
    <w:rsid w:val="00B44BB7"/>
    <w:rsid w:val="00B61150"/>
    <w:rsid w:val="00B65719"/>
    <w:rsid w:val="00B66A28"/>
    <w:rsid w:val="00B70A4A"/>
    <w:rsid w:val="00B91463"/>
    <w:rsid w:val="00B95250"/>
    <w:rsid w:val="00B979B8"/>
    <w:rsid w:val="00BA4DCC"/>
    <w:rsid w:val="00BB547D"/>
    <w:rsid w:val="00BC23A5"/>
    <w:rsid w:val="00BC44EF"/>
    <w:rsid w:val="00BC5398"/>
    <w:rsid w:val="00BC6C33"/>
    <w:rsid w:val="00BD2888"/>
    <w:rsid w:val="00BD2B14"/>
    <w:rsid w:val="00BD756E"/>
    <w:rsid w:val="00BE0621"/>
    <w:rsid w:val="00BE23F9"/>
    <w:rsid w:val="00BE72EC"/>
    <w:rsid w:val="00BF5002"/>
    <w:rsid w:val="00BF5AB0"/>
    <w:rsid w:val="00C03994"/>
    <w:rsid w:val="00C05F51"/>
    <w:rsid w:val="00C0649A"/>
    <w:rsid w:val="00C127F0"/>
    <w:rsid w:val="00C144F5"/>
    <w:rsid w:val="00C152CD"/>
    <w:rsid w:val="00C2276F"/>
    <w:rsid w:val="00C267E9"/>
    <w:rsid w:val="00C302D5"/>
    <w:rsid w:val="00C3209D"/>
    <w:rsid w:val="00C36D32"/>
    <w:rsid w:val="00C50B67"/>
    <w:rsid w:val="00C5295D"/>
    <w:rsid w:val="00C56D65"/>
    <w:rsid w:val="00C60C2F"/>
    <w:rsid w:val="00C6453C"/>
    <w:rsid w:val="00C667EF"/>
    <w:rsid w:val="00C67C64"/>
    <w:rsid w:val="00C72FFD"/>
    <w:rsid w:val="00C849C8"/>
    <w:rsid w:val="00C84A42"/>
    <w:rsid w:val="00C8683D"/>
    <w:rsid w:val="00C91AF0"/>
    <w:rsid w:val="00C931C1"/>
    <w:rsid w:val="00C948D3"/>
    <w:rsid w:val="00C94B67"/>
    <w:rsid w:val="00CA0F50"/>
    <w:rsid w:val="00CA48C7"/>
    <w:rsid w:val="00CA512A"/>
    <w:rsid w:val="00CC6638"/>
    <w:rsid w:val="00CC7C50"/>
    <w:rsid w:val="00CE0A1C"/>
    <w:rsid w:val="00CE1A25"/>
    <w:rsid w:val="00CE4D3B"/>
    <w:rsid w:val="00CF26E2"/>
    <w:rsid w:val="00CF5B22"/>
    <w:rsid w:val="00CF5C0A"/>
    <w:rsid w:val="00D0008C"/>
    <w:rsid w:val="00D0049B"/>
    <w:rsid w:val="00D00558"/>
    <w:rsid w:val="00D04CFA"/>
    <w:rsid w:val="00D0692C"/>
    <w:rsid w:val="00D10D6A"/>
    <w:rsid w:val="00D161D5"/>
    <w:rsid w:val="00D17D69"/>
    <w:rsid w:val="00D20D3A"/>
    <w:rsid w:val="00D25EB4"/>
    <w:rsid w:val="00D3719A"/>
    <w:rsid w:val="00D415E9"/>
    <w:rsid w:val="00D44982"/>
    <w:rsid w:val="00D45E24"/>
    <w:rsid w:val="00D50DF2"/>
    <w:rsid w:val="00D56B8F"/>
    <w:rsid w:val="00D60F11"/>
    <w:rsid w:val="00D62CB0"/>
    <w:rsid w:val="00D662CD"/>
    <w:rsid w:val="00D67E3C"/>
    <w:rsid w:val="00D70854"/>
    <w:rsid w:val="00D70DB0"/>
    <w:rsid w:val="00D747F9"/>
    <w:rsid w:val="00D766A2"/>
    <w:rsid w:val="00D76FE5"/>
    <w:rsid w:val="00D7758F"/>
    <w:rsid w:val="00D77F92"/>
    <w:rsid w:val="00D83686"/>
    <w:rsid w:val="00D873E2"/>
    <w:rsid w:val="00D91179"/>
    <w:rsid w:val="00DA05FD"/>
    <w:rsid w:val="00DA30C0"/>
    <w:rsid w:val="00DA5A2C"/>
    <w:rsid w:val="00DA5AA0"/>
    <w:rsid w:val="00DB54C6"/>
    <w:rsid w:val="00DB59FA"/>
    <w:rsid w:val="00DB6E92"/>
    <w:rsid w:val="00DC1DC6"/>
    <w:rsid w:val="00DC7EFB"/>
    <w:rsid w:val="00DD2A8A"/>
    <w:rsid w:val="00DD6A5A"/>
    <w:rsid w:val="00DE2AB1"/>
    <w:rsid w:val="00DE2C17"/>
    <w:rsid w:val="00DE2F78"/>
    <w:rsid w:val="00DE7158"/>
    <w:rsid w:val="00DF1C7F"/>
    <w:rsid w:val="00E06AA7"/>
    <w:rsid w:val="00E07D70"/>
    <w:rsid w:val="00E11E24"/>
    <w:rsid w:val="00E12CF2"/>
    <w:rsid w:val="00E130B4"/>
    <w:rsid w:val="00E14EA1"/>
    <w:rsid w:val="00E17A65"/>
    <w:rsid w:val="00E26EEE"/>
    <w:rsid w:val="00E31CF2"/>
    <w:rsid w:val="00E34C32"/>
    <w:rsid w:val="00E35F88"/>
    <w:rsid w:val="00E369CD"/>
    <w:rsid w:val="00E50E03"/>
    <w:rsid w:val="00E572BF"/>
    <w:rsid w:val="00E715AE"/>
    <w:rsid w:val="00E81BD9"/>
    <w:rsid w:val="00E82B70"/>
    <w:rsid w:val="00E83DF8"/>
    <w:rsid w:val="00E84C63"/>
    <w:rsid w:val="00E84DE2"/>
    <w:rsid w:val="00E91E98"/>
    <w:rsid w:val="00E94CB3"/>
    <w:rsid w:val="00EA6D5F"/>
    <w:rsid w:val="00EB0CCD"/>
    <w:rsid w:val="00EB681F"/>
    <w:rsid w:val="00EC21CB"/>
    <w:rsid w:val="00EC64B9"/>
    <w:rsid w:val="00ED1D25"/>
    <w:rsid w:val="00EE246B"/>
    <w:rsid w:val="00EE645F"/>
    <w:rsid w:val="00EE6585"/>
    <w:rsid w:val="00EE7C5F"/>
    <w:rsid w:val="00EF03DE"/>
    <w:rsid w:val="00EF2E97"/>
    <w:rsid w:val="00EF3A2A"/>
    <w:rsid w:val="00EF43BD"/>
    <w:rsid w:val="00EF4E3C"/>
    <w:rsid w:val="00EF79F1"/>
    <w:rsid w:val="00F035BF"/>
    <w:rsid w:val="00F227C2"/>
    <w:rsid w:val="00F26597"/>
    <w:rsid w:val="00F26DA8"/>
    <w:rsid w:val="00F31B1B"/>
    <w:rsid w:val="00F324A4"/>
    <w:rsid w:val="00F3379D"/>
    <w:rsid w:val="00F405E5"/>
    <w:rsid w:val="00F41536"/>
    <w:rsid w:val="00F51B39"/>
    <w:rsid w:val="00F57185"/>
    <w:rsid w:val="00F64F70"/>
    <w:rsid w:val="00F71A51"/>
    <w:rsid w:val="00F757D3"/>
    <w:rsid w:val="00F806F0"/>
    <w:rsid w:val="00F8115F"/>
    <w:rsid w:val="00F82103"/>
    <w:rsid w:val="00F860A8"/>
    <w:rsid w:val="00F950D5"/>
    <w:rsid w:val="00F9618E"/>
    <w:rsid w:val="00F964AE"/>
    <w:rsid w:val="00F968C1"/>
    <w:rsid w:val="00FA2143"/>
    <w:rsid w:val="00FA640F"/>
    <w:rsid w:val="00FB338D"/>
    <w:rsid w:val="00FB37E2"/>
    <w:rsid w:val="00FB55F2"/>
    <w:rsid w:val="00FB7E52"/>
    <w:rsid w:val="00FC24FB"/>
    <w:rsid w:val="00FC2A49"/>
    <w:rsid w:val="00FC334A"/>
    <w:rsid w:val="00FC587C"/>
    <w:rsid w:val="00FD6483"/>
    <w:rsid w:val="00FD7327"/>
    <w:rsid w:val="00FE0607"/>
    <w:rsid w:val="00FE6EFB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style="mso-wrap-style:none" fillcolor="white" strokecolor="none [3212]">
      <v:fill color="white"/>
      <v:stroke color="none [3212]"/>
      <v:textbox style="mso-fit-shape-to-text:t"/>
      <o:colormenu v:ext="edit" fillcolor="none [2732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F771CBA-691F-47BE-B34F-34FBF25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86ED4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6AE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A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A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66AEA"/>
    <w:pPr>
      <w:tabs>
        <w:tab w:val="center" w:pos="4252"/>
        <w:tab w:val="right" w:pos="8504"/>
      </w:tabs>
    </w:pPr>
    <w:rPr>
      <w:rFonts w:ascii="Monotype Corsiva" w:hAnsi="Monotype Corsiva"/>
      <w:b/>
      <w:i/>
      <w:sz w:val="36"/>
      <w:lang w:val="es-CO"/>
    </w:rPr>
  </w:style>
  <w:style w:type="character" w:customStyle="1" w:styleId="EncabezadoCar">
    <w:name w:val="Encabezado Car"/>
    <w:basedOn w:val="Fuentedeprrafopredeter"/>
    <w:link w:val="Encabezado"/>
    <w:rsid w:val="00966AEA"/>
    <w:rPr>
      <w:rFonts w:ascii="Monotype Corsiva" w:eastAsia="Times New Roman" w:hAnsi="Monotype Corsiva" w:cs="Times New Roman"/>
      <w:b/>
      <w:i/>
      <w:sz w:val="36"/>
      <w:szCs w:val="24"/>
      <w:lang w:val="es-CO" w:eastAsia="es-ES"/>
    </w:rPr>
  </w:style>
  <w:style w:type="paragraph" w:customStyle="1" w:styleId="Textopredeterminado">
    <w:name w:val="Texto predeterminado"/>
    <w:basedOn w:val="Normal"/>
    <w:rsid w:val="00966AEA"/>
    <w:pPr>
      <w:autoSpaceDE w:val="0"/>
      <w:autoSpaceDN w:val="0"/>
      <w:adjustRightInd w:val="0"/>
    </w:pPr>
  </w:style>
  <w:style w:type="character" w:customStyle="1" w:styleId="Estilo1">
    <w:name w:val="Estilo1"/>
    <w:basedOn w:val="nfasissutil"/>
    <w:uiPriority w:val="1"/>
    <w:rsid w:val="00732EF7"/>
    <w:rPr>
      <w:rFonts w:ascii="Arial Narrow" w:hAnsi="Arial Narrow"/>
      <w:b/>
      <w:i w:val="0"/>
      <w:iCs/>
      <w:color w:val="auto"/>
      <w:sz w:val="22"/>
    </w:rPr>
  </w:style>
  <w:style w:type="character" w:styleId="nfasissutil">
    <w:name w:val="Subtle Emphasis"/>
    <w:basedOn w:val="Fuentedeprrafopredeter"/>
    <w:uiPriority w:val="19"/>
    <w:qFormat/>
    <w:rsid w:val="00732EF7"/>
    <w:rPr>
      <w:i/>
      <w:iCs/>
      <w:color w:val="808080" w:themeColor="text1" w:themeTint="7F"/>
    </w:rPr>
  </w:style>
  <w:style w:type="paragraph" w:customStyle="1" w:styleId="Estiloform">
    <w:name w:val="Estiloform"/>
    <w:link w:val="EstiloformCar"/>
    <w:autoRedefine/>
    <w:qFormat/>
    <w:rsid w:val="00CE1A25"/>
    <w:rPr>
      <w:rFonts w:ascii="Arial Narrow" w:eastAsia="Times New Roman" w:hAnsi="Arial Narrow" w:cs="Times New Roman"/>
      <w:szCs w:val="24"/>
      <w:lang w:eastAsia="es-ES"/>
    </w:rPr>
  </w:style>
  <w:style w:type="character" w:customStyle="1" w:styleId="EstiloformCar">
    <w:name w:val="Estiloform Car"/>
    <w:basedOn w:val="Fuentedeprrafopredeter"/>
    <w:link w:val="Estiloform"/>
    <w:rsid w:val="00CE1A25"/>
    <w:rPr>
      <w:rFonts w:ascii="Arial Narrow" w:eastAsia="Times New Roman" w:hAnsi="Arial Narrow" w:cs="Times New Roman"/>
      <w:szCs w:val="24"/>
      <w:lang w:eastAsia="es-ES"/>
    </w:rPr>
  </w:style>
  <w:style w:type="character" w:customStyle="1" w:styleId="Form2">
    <w:name w:val="Form2"/>
    <w:basedOn w:val="nfasissutil"/>
    <w:uiPriority w:val="1"/>
    <w:qFormat/>
    <w:rsid w:val="006216EF"/>
    <w:rPr>
      <w:rFonts w:ascii="Arial Narrow" w:hAnsi="Arial Narrow"/>
      <w:i w:val="0"/>
      <w:iCs/>
      <w:color w:val="262626" w:themeColor="text1" w:themeTint="D9"/>
      <w:sz w:val="24"/>
      <w:u w:val="single"/>
    </w:rPr>
  </w:style>
  <w:style w:type="character" w:customStyle="1" w:styleId="Estilo2">
    <w:name w:val="Estilo2"/>
    <w:basedOn w:val="Fuentedeprrafopredeter"/>
    <w:uiPriority w:val="1"/>
    <w:qFormat/>
    <w:rsid w:val="00F31B1B"/>
    <w:rPr>
      <w:rFonts w:ascii="Arial Narrow" w:hAnsi="Arial Narrow"/>
      <w:color w:val="262626" w:themeColor="text1" w:themeTint="D9"/>
      <w:sz w:val="24"/>
    </w:rPr>
  </w:style>
  <w:style w:type="paragraph" w:styleId="Prrafodelista">
    <w:name w:val="List Paragraph"/>
    <w:basedOn w:val="Normal"/>
    <w:uiPriority w:val="34"/>
    <w:qFormat/>
    <w:rsid w:val="00F757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146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1E98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A6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D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0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0A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86ED4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n9.cl/M2hG" TargetMode="External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s://n9.cl/aeB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hyperlink" Target="https://n9.cl/9hAG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aya\AppData\Roaming\Microsoft\Plantillas\NormalEmai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F4D601C66248A29262E42D6372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2491-DF9B-4438-B030-A158102103F3}"/>
      </w:docPartPr>
      <w:docPartBody>
        <w:p w:rsidR="0047780A" w:rsidRDefault="00E91A9B" w:rsidP="00E91A9B">
          <w:pPr>
            <w:pStyle w:val="6BF4D601C66248A29262E42D6372E3A82"/>
          </w:pPr>
          <w:r w:rsidRPr="00694C96">
            <w:rPr>
              <w:rStyle w:val="Textodelmarcadordeposicin"/>
              <w:rFonts w:ascii="Arial Narrow" w:eastAsiaTheme="minorHAnsi" w:hAnsi="Arial Narrow"/>
            </w:rPr>
            <w:t>Elija un elemento.</w:t>
          </w:r>
        </w:p>
      </w:docPartBody>
    </w:docPart>
    <w:docPart>
      <w:docPartPr>
        <w:name w:val="6E83DA49B98E477EA520E16871A65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803D-9427-4A9E-B860-6650A8939291}"/>
      </w:docPartPr>
      <w:docPartBody>
        <w:p w:rsidR="0047780A" w:rsidRDefault="0047780A" w:rsidP="0047780A">
          <w:pPr>
            <w:pStyle w:val="6E83DA49B98E477EA520E16871A6559B"/>
          </w:pPr>
          <w:r w:rsidRPr="002E066E">
            <w:rPr>
              <w:rStyle w:val="Textodelmarcadordeposicin"/>
            </w:rPr>
            <w:t>Elija un elemento.</w:t>
          </w:r>
        </w:p>
      </w:docPartBody>
    </w:docPart>
    <w:docPart>
      <w:docPartPr>
        <w:name w:val="4E0CB9602FC6442BBC1D8706D5A1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770A-E6B6-4E13-8740-D87E9CEC0471}"/>
      </w:docPartPr>
      <w:docPartBody>
        <w:p w:rsidR="0047780A" w:rsidRDefault="0047780A" w:rsidP="0047780A">
          <w:pPr>
            <w:pStyle w:val="4E0CB9602FC6442BBC1D8706D5A18109"/>
          </w:pPr>
          <w:r w:rsidRPr="002E066E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B45D8BB969A495199F6E0A18147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8693-BFBC-4E32-862A-0823C3D1FA53}"/>
      </w:docPartPr>
      <w:docPartBody>
        <w:p w:rsidR="0047780A" w:rsidRDefault="0047780A" w:rsidP="0047780A">
          <w:pPr>
            <w:pStyle w:val="2B45D8BB969A495199F6E0A18147749E"/>
          </w:pPr>
          <w:r w:rsidRPr="00A9128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B67066A6C6744AD888CB832E187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5AD0-8002-498D-B2C2-4ACE7E86400D}"/>
      </w:docPartPr>
      <w:docPartBody>
        <w:p w:rsidR="0047780A" w:rsidRDefault="0047780A" w:rsidP="0047780A">
          <w:pPr>
            <w:pStyle w:val="2B67066A6C6744AD888CB832E1873428"/>
          </w:pPr>
          <w:r w:rsidRPr="00F757D3">
            <w:rPr>
              <w:rStyle w:val="Textodelmarcadordeposicin"/>
              <w:rFonts w:ascii="Arial Narrow" w:hAnsi="Arial Narrow"/>
              <w:bdr w:val="single" w:sz="4" w:space="0" w:color="auto"/>
            </w:rPr>
            <w:t>Haga clic aquí para escribir una fecha.</w:t>
          </w:r>
        </w:p>
      </w:docPartBody>
    </w:docPart>
    <w:docPart>
      <w:docPartPr>
        <w:name w:val="25D2C247038C4874BBFD7BEE941A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DC14-5B10-4CBE-BCA5-12DD14075258}"/>
      </w:docPartPr>
      <w:docPartBody>
        <w:p w:rsidR="003B38BE" w:rsidRDefault="0047780A" w:rsidP="0047780A">
          <w:pPr>
            <w:pStyle w:val="25D2C247038C4874BBFD7BEE941A6F98"/>
          </w:pPr>
          <w:r w:rsidRPr="00A912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C01297E84E14CA3AF639C13356E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9424-20F1-4677-ADD8-B1AE11B956CC}"/>
      </w:docPartPr>
      <w:docPartBody>
        <w:p w:rsidR="003B38BE" w:rsidRDefault="0047780A" w:rsidP="0047780A">
          <w:pPr>
            <w:pStyle w:val="2C01297E84E14CA3AF639C13356E879F"/>
          </w:pPr>
          <w:r w:rsidRPr="00417120">
            <w:rPr>
              <w:rStyle w:val="Textodelmarcadordeposicin"/>
              <w:rFonts w:ascii="Arial Narrow" w:hAnsi="Arial Narrow"/>
              <w:color w:val="595959" w:themeColor="text1" w:themeTint="A6"/>
            </w:rPr>
            <w:t>Elija / Select</w:t>
          </w:r>
        </w:p>
      </w:docPartBody>
    </w:docPart>
    <w:docPart>
      <w:docPartPr>
        <w:name w:val="119F00E1EB5143A3A3FC1903DE00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84DD-3E3C-4723-8E21-C8172F70C44B}"/>
      </w:docPartPr>
      <w:docPartBody>
        <w:p w:rsidR="003B38BE" w:rsidRDefault="00E91A9B" w:rsidP="00E91A9B">
          <w:pPr>
            <w:pStyle w:val="119F00E1EB5143A3A3FC1903DE00396E36"/>
          </w:pPr>
          <w:r>
            <w:rPr>
              <w:rStyle w:val="Textodelmarcadordeposicin"/>
              <w:rFonts w:ascii="Arial Narrow" w:hAnsi="Arial Narrow"/>
              <w:color w:val="595959" w:themeColor="text1" w:themeTint="A6"/>
            </w:rPr>
            <w:t>Elija / Choose O</w:t>
          </w:r>
          <w:r w:rsidRPr="00D662CD">
            <w:rPr>
              <w:rStyle w:val="Textodelmarcadordeposicin"/>
              <w:rFonts w:ascii="Arial Narrow" w:hAnsi="Arial Narrow"/>
              <w:color w:val="595959" w:themeColor="text1" w:themeTint="A6"/>
            </w:rPr>
            <w:t>ne</w:t>
          </w:r>
        </w:p>
      </w:docPartBody>
    </w:docPart>
    <w:docPart>
      <w:docPartPr>
        <w:name w:val="9EEF42E3F7484A42A1C18B734756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E818-BE56-4805-A0E9-7A90D6A5F27C}"/>
      </w:docPartPr>
      <w:docPartBody>
        <w:p w:rsidR="00CC5F63" w:rsidRDefault="00552571" w:rsidP="00552571">
          <w:pPr>
            <w:pStyle w:val="9EEF42E3F7484A42A1C18B7347568D2A"/>
          </w:pPr>
          <w:r w:rsidRPr="00572BA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36AA"/>
    <w:rsid w:val="000309F3"/>
    <w:rsid w:val="000A188C"/>
    <w:rsid w:val="00106584"/>
    <w:rsid w:val="00117CB4"/>
    <w:rsid w:val="00342A2F"/>
    <w:rsid w:val="003742F4"/>
    <w:rsid w:val="003B38BE"/>
    <w:rsid w:val="003E2F40"/>
    <w:rsid w:val="0047780A"/>
    <w:rsid w:val="00491763"/>
    <w:rsid w:val="00552571"/>
    <w:rsid w:val="00615AF9"/>
    <w:rsid w:val="0066243F"/>
    <w:rsid w:val="006F22F8"/>
    <w:rsid w:val="0080618D"/>
    <w:rsid w:val="00851AD1"/>
    <w:rsid w:val="00865203"/>
    <w:rsid w:val="00925819"/>
    <w:rsid w:val="00933D7E"/>
    <w:rsid w:val="009B3068"/>
    <w:rsid w:val="009F0C9A"/>
    <w:rsid w:val="00A70787"/>
    <w:rsid w:val="00A805A7"/>
    <w:rsid w:val="00B17A91"/>
    <w:rsid w:val="00B26990"/>
    <w:rsid w:val="00B9477A"/>
    <w:rsid w:val="00C93D4E"/>
    <w:rsid w:val="00CB4819"/>
    <w:rsid w:val="00CC5F63"/>
    <w:rsid w:val="00E91A9B"/>
    <w:rsid w:val="00EB39B2"/>
    <w:rsid w:val="00F465A4"/>
    <w:rsid w:val="00F573BE"/>
    <w:rsid w:val="00F94D98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2571"/>
    <w:rPr>
      <w:color w:val="808080"/>
    </w:rPr>
  </w:style>
  <w:style w:type="paragraph" w:customStyle="1" w:styleId="FA600D5311C449D0A491EAF1520CA153">
    <w:name w:val="FA600D5311C449D0A491EAF1520CA153"/>
    <w:rsid w:val="00F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">
    <w:name w:val="1D1873C5FB644FE2B18D61854E77441D"/>
    <w:rsid w:val="00F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0D5311C449D0A491EAF1520CA1531">
    <w:name w:val="FA600D5311C449D0A491EAF1520CA1531"/>
    <w:rsid w:val="00F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">
    <w:name w:val="1D1873C5FB644FE2B18D61854E77441D1"/>
    <w:rsid w:val="00F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0D5311C449D0A491EAF1520CA1532">
    <w:name w:val="FA600D5311C449D0A491EAF1520CA1532"/>
    <w:rsid w:val="006F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">
    <w:name w:val="1D1873C5FB644FE2B18D61854E77441D2"/>
    <w:rsid w:val="006F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">
    <w:name w:val="25D8CB21198C4386B550B07307BBA372"/>
    <w:rsid w:val="006F22F8"/>
  </w:style>
  <w:style w:type="paragraph" w:customStyle="1" w:styleId="25D8CB21198C4386B550B07307BBA3721">
    <w:name w:val="25D8CB21198C4386B550B07307BBA3721"/>
    <w:rsid w:val="0092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3">
    <w:name w:val="1D1873C5FB644FE2B18D61854E77441D3"/>
    <w:rsid w:val="0092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D19683F24B0ABBA10ED2F34080AE">
    <w:name w:val="8257D19683F24B0ABBA10ED2F34080AE"/>
    <w:rsid w:val="009B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2">
    <w:name w:val="25D8CB21198C4386B550B07307BBA3722"/>
    <w:rsid w:val="009B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4">
    <w:name w:val="1D1873C5FB644FE2B18D61854E77441D4"/>
    <w:rsid w:val="009B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D798233C94CACA75E89851608576D">
    <w:name w:val="BDED798233C94CACA75E89851608576D"/>
    <w:rsid w:val="009B3068"/>
  </w:style>
  <w:style w:type="paragraph" w:customStyle="1" w:styleId="BDED798233C94CACA75E89851608576D1">
    <w:name w:val="BDED798233C94CACA75E89851608576D1"/>
    <w:rsid w:val="0066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D19683F24B0ABBA10ED2F34080AE1">
    <w:name w:val="8257D19683F24B0ABBA10ED2F34080AE1"/>
    <w:rsid w:val="0066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3">
    <w:name w:val="25D8CB21198C4386B550B07307BBA3723"/>
    <w:rsid w:val="0066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5">
    <w:name w:val="1D1873C5FB644FE2B18D61854E77441D5"/>
    <w:rsid w:val="0066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D798233C94CACA75E89851608576D2">
    <w:name w:val="BDED798233C94CACA75E89851608576D2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D19683F24B0ABBA10ED2F34080AE2">
    <w:name w:val="8257D19683F24B0ABBA10ED2F34080AE2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4">
    <w:name w:val="25D8CB21198C4386B550B07307BBA3724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6">
    <w:name w:val="1D1873C5FB644FE2B18D61854E77441D6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D19683F24B0ABBA10ED2F34080AE3">
    <w:name w:val="8257D19683F24B0ABBA10ED2F34080AE3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5">
    <w:name w:val="25D8CB21198C4386B550B07307BBA3725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7">
    <w:name w:val="1D1873C5FB644FE2B18D61854E77441D7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7D19683F24B0ABBA10ED2F34080AE4">
    <w:name w:val="8257D19683F24B0ABBA10ED2F34080AE4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6">
    <w:name w:val="25D8CB21198C4386B550B07307BBA3726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8">
    <w:name w:val="1D1873C5FB644FE2B18D61854E77441D8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7">
    <w:name w:val="25D8CB21198C4386B550B07307BBA3727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9">
    <w:name w:val="1D1873C5FB644FE2B18D61854E77441D9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DF45BF6B24A97BA54798DEA704ED1">
    <w:name w:val="A40DF45BF6B24A97BA54798DEA704ED1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8">
    <w:name w:val="25D8CB21198C4386B550B07307BBA3728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0">
    <w:name w:val="1D1873C5FB644FE2B18D61854E77441D10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DF45BF6B24A97BA54798DEA704ED11">
    <w:name w:val="A40DF45BF6B24A97BA54798DEA704ED11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9">
    <w:name w:val="25D8CB21198C4386B550B07307BBA3729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1">
    <w:name w:val="1D1873C5FB644FE2B18D61854E77441D11"/>
    <w:rsid w:val="000A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DF45BF6B24A97BA54798DEA704ED12">
    <w:name w:val="A40DF45BF6B24A97BA54798DEA704ED12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10">
    <w:name w:val="25D8CB21198C4386B550B07307BBA37210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2">
    <w:name w:val="1D1873C5FB644FE2B18D61854E77441D12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DF45BF6B24A97BA54798DEA704ED13">
    <w:name w:val="A40DF45BF6B24A97BA54798DEA704ED13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11">
    <w:name w:val="25D8CB21198C4386B550B07307BBA37211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3">
    <w:name w:val="1D1873C5FB644FE2B18D61854E77441D13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DF45BF6B24A97BA54798DEA704ED14">
    <w:name w:val="A40DF45BF6B24A97BA54798DEA704ED14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12">
    <w:name w:val="25D8CB21198C4386B550B07307BBA37212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4">
    <w:name w:val="1D1873C5FB644FE2B18D61854E77441D14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F14490C5540AC816F8A6778860B9B">
    <w:name w:val="DE8F14490C5540AC816F8A6778860B9B"/>
    <w:rsid w:val="00CB4819"/>
  </w:style>
  <w:style w:type="paragraph" w:customStyle="1" w:styleId="25D8CB21198C4386B550B07307BBA37213">
    <w:name w:val="25D8CB21198C4386B550B07307BBA37213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5">
    <w:name w:val="1D1873C5FB644FE2B18D61854E77441D15"/>
    <w:rsid w:val="00CB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14">
    <w:name w:val="25D8CB21198C4386B550B07307BBA37214"/>
    <w:rsid w:val="00EB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6">
    <w:name w:val="1D1873C5FB644FE2B18D61854E77441D16"/>
    <w:rsid w:val="00EB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F14490C5540AC816F8A6778860B9B1">
    <w:name w:val="DE8F14490C5540AC816F8A6778860B9B1"/>
    <w:rsid w:val="00EB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15">
    <w:name w:val="25D8CB21198C4386B550B07307BBA37215"/>
    <w:rsid w:val="00EB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7">
    <w:name w:val="1D1873C5FB644FE2B18D61854E77441D17"/>
    <w:rsid w:val="00EB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F14490C5540AC816F8A6778860B9B2">
    <w:name w:val="DE8F14490C5540AC816F8A6778860B9B2"/>
    <w:rsid w:val="0093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16">
    <w:name w:val="25D8CB21198C4386B550B07307BBA37216"/>
    <w:rsid w:val="0093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8">
    <w:name w:val="1D1873C5FB644FE2B18D61854E77441D18"/>
    <w:rsid w:val="0093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F14490C5540AC816F8A6778860B9B3">
    <w:name w:val="DE8F14490C5540AC816F8A6778860B9B3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17">
    <w:name w:val="25D8CB21198C4386B550B07307BBA37217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19">
    <w:name w:val="1D1873C5FB644FE2B18D61854E77441D19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F14490C5540AC816F8A6778860B9B4">
    <w:name w:val="DE8F14490C5540AC816F8A6778860B9B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18">
    <w:name w:val="25D8CB21198C4386B550B07307BBA37218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0">
    <w:name w:val="1D1873C5FB644FE2B18D61854E77441D20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F14490C5540AC816F8A6778860B9B5">
    <w:name w:val="DE8F14490C5540AC816F8A6778860B9B5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19">
    <w:name w:val="25D8CB21198C4386B550B07307BBA37219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1">
    <w:name w:val="1D1873C5FB644FE2B18D61854E77441D2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F14490C5540AC816F8A6778860B9B6">
    <w:name w:val="DE8F14490C5540AC816F8A6778860B9B6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20">
    <w:name w:val="25D8CB21198C4386B550B07307BBA37220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2">
    <w:name w:val="1D1873C5FB644FE2B18D61854E77441D22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21">
    <w:name w:val="25D8CB21198C4386B550B07307BBA3722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3">
    <w:name w:val="1D1873C5FB644FE2B18D61854E77441D23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22">
    <w:name w:val="25D8CB21198C4386B550B07307BBA37222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4">
    <w:name w:val="1D1873C5FB644FE2B18D61854E77441D2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">
    <w:name w:val="5A9364AF896E450FAA7FED500715C693"/>
    <w:rsid w:val="00B17A91"/>
  </w:style>
  <w:style w:type="paragraph" w:customStyle="1" w:styleId="AE0581D57143489197CC3AB8485E4146">
    <w:name w:val="AE0581D57143489197CC3AB8485E4146"/>
    <w:rsid w:val="00B17A91"/>
  </w:style>
  <w:style w:type="paragraph" w:customStyle="1" w:styleId="5A9364AF896E450FAA7FED500715C6931">
    <w:name w:val="5A9364AF896E450FAA7FED500715C693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">
    <w:name w:val="AE0581D57143489197CC3AB8485E4146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23">
    <w:name w:val="25D8CB21198C4386B550B07307BBA37223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5">
    <w:name w:val="1D1873C5FB644FE2B18D61854E77441D25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">
    <w:name w:val="5A9364AF896E450FAA7FED500715C6932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">
    <w:name w:val="AE0581D57143489197CC3AB8485E41462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24">
    <w:name w:val="25D8CB21198C4386B550B07307BBA3722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6">
    <w:name w:val="1D1873C5FB644FE2B18D61854E77441D26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">
    <w:name w:val="5A9364AF896E450FAA7FED500715C6933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">
    <w:name w:val="AE0581D57143489197CC3AB8485E41463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25">
    <w:name w:val="25D8CB21198C4386B550B07307BBA37225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7">
    <w:name w:val="1D1873C5FB644FE2B18D61854E77441D27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4">
    <w:name w:val="5A9364AF896E450FAA7FED500715C693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">
    <w:name w:val="AE0581D57143489197CC3AB8485E4146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26">
    <w:name w:val="25D8CB21198C4386B550B07307BBA37226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8">
    <w:name w:val="1D1873C5FB644FE2B18D61854E77441D28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5">
    <w:name w:val="5A9364AF896E450FAA7FED500715C6935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5">
    <w:name w:val="AE0581D57143489197CC3AB8485E41465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8CB21198C4386B550B07307BBA37227">
    <w:name w:val="25D8CB21198C4386B550B07307BBA37227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873C5FB644FE2B18D61854E77441D29">
    <w:name w:val="1D1873C5FB644FE2B18D61854E77441D29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6">
    <w:name w:val="5A9364AF896E450FAA7FED500715C6936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6">
    <w:name w:val="AE0581D57143489197CC3AB8485E41466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43F37342A4A2BAB44899BD59A136B">
    <w:name w:val="63A43F37342A4A2BAB44899BD59A136B"/>
    <w:rsid w:val="00B17A91"/>
  </w:style>
  <w:style w:type="paragraph" w:customStyle="1" w:styleId="5A9364AF896E450FAA7FED500715C6937">
    <w:name w:val="5A9364AF896E450FAA7FED500715C6937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43F37342A4A2BAB44899BD59A136B1">
    <w:name w:val="63A43F37342A4A2BAB44899BD59A136B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7">
    <w:name w:val="AE0581D57143489197CC3AB8485E41467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8">
    <w:name w:val="5A9364AF896E450FAA7FED500715C6938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8">
    <w:name w:val="AE0581D57143489197CC3AB8485E41468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9">
    <w:name w:val="5A9364AF896E450FAA7FED500715C6939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9">
    <w:name w:val="AE0581D57143489197CC3AB8485E41469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0">
    <w:name w:val="5A9364AF896E450FAA7FED500715C69310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0">
    <w:name w:val="AE0581D57143489197CC3AB8485E414610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1">
    <w:name w:val="5A9364AF896E450FAA7FED500715C6931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1">
    <w:name w:val="AE0581D57143489197CC3AB8485E41461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2">
    <w:name w:val="5A9364AF896E450FAA7FED500715C69312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2">
    <w:name w:val="AE0581D57143489197CC3AB8485E414612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527AA7FA4D30874897A7722057A4">
    <w:name w:val="3E6B527AA7FA4D30874897A7722057A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3">
    <w:name w:val="5A9364AF896E450FAA7FED500715C69313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3">
    <w:name w:val="AE0581D57143489197CC3AB8485E414613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4">
    <w:name w:val="5A9364AF896E450FAA7FED500715C6931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4">
    <w:name w:val="AE0581D57143489197CC3AB8485E41461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5">
    <w:name w:val="5A9364AF896E450FAA7FED500715C69315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5">
    <w:name w:val="AE0581D57143489197CC3AB8485E414615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6">
    <w:name w:val="5A9364AF896E450FAA7FED500715C69316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6">
    <w:name w:val="AE0581D57143489197CC3AB8485E414616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7">
    <w:name w:val="5A9364AF896E450FAA7FED500715C69317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7">
    <w:name w:val="AE0581D57143489197CC3AB8485E414617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8">
    <w:name w:val="5A9364AF896E450FAA7FED500715C69318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8">
    <w:name w:val="AE0581D57143489197CC3AB8485E414618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19">
    <w:name w:val="5A9364AF896E450FAA7FED500715C69319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19">
    <w:name w:val="AE0581D57143489197CC3AB8485E414619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0">
    <w:name w:val="5A9364AF896E450FAA7FED500715C69320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0">
    <w:name w:val="AE0581D57143489197CC3AB8485E414620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1">
    <w:name w:val="5A9364AF896E450FAA7FED500715C6932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1">
    <w:name w:val="AE0581D57143489197CC3AB8485E41462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2">
    <w:name w:val="5A9364AF896E450FAA7FED500715C69322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2">
    <w:name w:val="AE0581D57143489197CC3AB8485E414622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3">
    <w:name w:val="5A9364AF896E450FAA7FED500715C69323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3">
    <w:name w:val="AE0581D57143489197CC3AB8485E414623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4">
    <w:name w:val="5A9364AF896E450FAA7FED500715C6932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4">
    <w:name w:val="AE0581D57143489197CC3AB8485E414624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5">
    <w:name w:val="5A9364AF896E450FAA7FED500715C69325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5">
    <w:name w:val="AE0581D57143489197CC3AB8485E414625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6">
    <w:name w:val="5A9364AF896E450FAA7FED500715C69326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6">
    <w:name w:val="AE0581D57143489197CC3AB8485E414626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7">
    <w:name w:val="5A9364AF896E450FAA7FED500715C69327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7">
    <w:name w:val="AE0581D57143489197CC3AB8485E414627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8">
    <w:name w:val="5A9364AF896E450FAA7FED500715C69328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8">
    <w:name w:val="AE0581D57143489197CC3AB8485E414628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29">
    <w:name w:val="5A9364AF896E450FAA7FED500715C69329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29">
    <w:name w:val="AE0581D57143489197CC3AB8485E414629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0">
    <w:name w:val="5A9364AF896E450FAA7FED500715C69330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0">
    <w:name w:val="AE0581D57143489197CC3AB8485E414630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1">
    <w:name w:val="5A9364AF896E450FAA7FED500715C6933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1">
    <w:name w:val="AE0581D57143489197CC3AB8485E414631"/>
    <w:rsid w:val="00B1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2">
    <w:name w:val="5A9364AF896E450FAA7FED500715C69332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2">
    <w:name w:val="AE0581D57143489197CC3AB8485E414632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3">
    <w:name w:val="5A9364AF896E450FAA7FED500715C69333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3">
    <w:name w:val="AE0581D57143489197CC3AB8485E414633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4">
    <w:name w:val="5A9364AF896E450FAA7FED500715C69334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4">
    <w:name w:val="AE0581D57143489197CC3AB8485E414634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5">
    <w:name w:val="5A9364AF896E450FAA7FED500715C69335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5">
    <w:name w:val="AE0581D57143489197CC3AB8485E414635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6">
    <w:name w:val="5A9364AF896E450FAA7FED500715C69336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6">
    <w:name w:val="AE0581D57143489197CC3AB8485E414636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16C6567994BC28F634EE4B6657704">
    <w:name w:val="9A616C6567994BC28F634EE4B6657704"/>
    <w:rsid w:val="0047780A"/>
  </w:style>
  <w:style w:type="paragraph" w:customStyle="1" w:styleId="5A9364AF896E450FAA7FED500715C69337">
    <w:name w:val="5A9364AF896E450FAA7FED500715C69337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7">
    <w:name w:val="AE0581D57143489197CC3AB8485E414637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8">
    <w:name w:val="5A9364AF896E450FAA7FED500715C69338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8">
    <w:name w:val="AE0581D57143489197CC3AB8485E414638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16C6567994BC28F634EE4B66577041">
    <w:name w:val="9A616C6567994BC28F634EE4B66577041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39">
    <w:name w:val="5A9364AF896E450FAA7FED500715C69339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39">
    <w:name w:val="AE0581D57143489197CC3AB8485E414639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40">
    <w:name w:val="5A9364AF896E450FAA7FED500715C69340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0">
    <w:name w:val="AE0581D57143489197CC3AB8485E414640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288767AC14D6585915B7E1152E0D5">
    <w:name w:val="C39288767AC14D6585915B7E1152E0D5"/>
    <w:rsid w:val="0047780A"/>
  </w:style>
  <w:style w:type="paragraph" w:customStyle="1" w:styleId="5A9364AF896E450FAA7FED500715C69341">
    <w:name w:val="5A9364AF896E450FAA7FED500715C69341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1">
    <w:name w:val="AE0581D57143489197CC3AB8485E414641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42">
    <w:name w:val="5A9364AF896E450FAA7FED500715C69342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2">
    <w:name w:val="AE0581D57143489197CC3AB8485E414642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43">
    <w:name w:val="5A9364AF896E450FAA7FED500715C69343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3">
    <w:name w:val="AE0581D57143489197CC3AB8485E414643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16C6567994BC28F634EE4B66577042">
    <w:name w:val="9A616C6567994BC28F634EE4B66577042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44">
    <w:name w:val="5A9364AF896E450FAA7FED500715C69344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4">
    <w:name w:val="AE0581D57143489197CC3AB8485E414644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16C6567994BC28F634EE4B66577043">
    <w:name w:val="9A616C6567994BC28F634EE4B66577043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45">
    <w:name w:val="5A9364AF896E450FAA7FED500715C69345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5">
    <w:name w:val="AE0581D57143489197CC3AB8485E414645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149E3C1D445D090B5870CB9D7E201">
    <w:name w:val="98B149E3C1D445D090B5870CB9D7E201"/>
    <w:rsid w:val="0047780A"/>
  </w:style>
  <w:style w:type="paragraph" w:customStyle="1" w:styleId="3099FA3C1970464A840DEF250EBD02A5">
    <w:name w:val="3099FA3C1970464A840DEF250EBD02A5"/>
    <w:rsid w:val="0047780A"/>
  </w:style>
  <w:style w:type="paragraph" w:customStyle="1" w:styleId="5A9364AF896E450FAA7FED500715C69346">
    <w:name w:val="5A9364AF896E450FAA7FED500715C69346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6">
    <w:name w:val="AE0581D57143489197CC3AB8485E414646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0C83AE47F4C649F1A9CA5CD7B58A5">
    <w:name w:val="2410C83AE47F4C649F1A9CA5CD7B58A5"/>
    <w:rsid w:val="0047780A"/>
  </w:style>
  <w:style w:type="paragraph" w:customStyle="1" w:styleId="5A9364AF896E450FAA7FED500715C69347">
    <w:name w:val="5A9364AF896E450FAA7FED500715C69347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7">
    <w:name w:val="AE0581D57143489197CC3AB8485E414647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77F181EC44D9480AAD0FAAC3DF407">
    <w:name w:val="94A77F181EC44D9480AAD0FAAC3DF407"/>
    <w:rsid w:val="0047780A"/>
  </w:style>
  <w:style w:type="paragraph" w:customStyle="1" w:styleId="5A9364AF896E450FAA7FED500715C69348">
    <w:name w:val="5A9364AF896E450FAA7FED500715C69348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8">
    <w:name w:val="AE0581D57143489197CC3AB8485E414648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2AE766DE4F6F88D053FA260691BE">
    <w:name w:val="A6A92AE766DE4F6F88D053FA260691BE"/>
    <w:rsid w:val="0047780A"/>
  </w:style>
  <w:style w:type="paragraph" w:customStyle="1" w:styleId="5A9364AF896E450FAA7FED500715C69349">
    <w:name w:val="5A9364AF896E450FAA7FED500715C69349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49">
    <w:name w:val="AE0581D57143489197CC3AB8485E414649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364AF896E450FAA7FED500715C69350">
    <w:name w:val="5A9364AF896E450FAA7FED500715C69350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81D57143489197CC3AB8485E414650">
    <w:name w:val="AE0581D57143489197CC3AB8485E414650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27B099B41F795BDD08D98F3E588">
    <w:name w:val="A2B1E27B099B41F795BDD08D98F3E588"/>
    <w:rsid w:val="0047780A"/>
  </w:style>
  <w:style w:type="paragraph" w:customStyle="1" w:styleId="A2B1E27B099B41F795BDD08D98F3E5881">
    <w:name w:val="A2B1E27B099B41F795BDD08D98F3E5881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27B099B41F795BDD08D98F3E5882">
    <w:name w:val="A2B1E27B099B41F795BDD08D98F3E5882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205085B6042829D2AC2F89C938134">
    <w:name w:val="C97205085B6042829D2AC2F89C938134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E27B099B41F795BDD08D98F3E5883">
    <w:name w:val="A2B1E27B099B41F795BDD08D98F3E5883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0309854764AEABE16602885081012">
    <w:name w:val="3F50309854764AEABE16602885081012"/>
    <w:rsid w:val="0047780A"/>
  </w:style>
  <w:style w:type="paragraph" w:customStyle="1" w:styleId="45DC6B3D1B8C4C1EBA27E31212D71002">
    <w:name w:val="45DC6B3D1B8C4C1EBA27E31212D71002"/>
    <w:rsid w:val="0047780A"/>
  </w:style>
  <w:style w:type="paragraph" w:customStyle="1" w:styleId="EE46BBBA26C24502BA79E7EAC5952B95">
    <w:name w:val="EE46BBBA26C24502BA79E7EAC5952B95"/>
    <w:rsid w:val="0047780A"/>
  </w:style>
  <w:style w:type="paragraph" w:customStyle="1" w:styleId="AA2B6E1D9F3D460F8131E34023660546">
    <w:name w:val="AA2B6E1D9F3D460F8131E34023660546"/>
    <w:rsid w:val="0047780A"/>
  </w:style>
  <w:style w:type="paragraph" w:customStyle="1" w:styleId="12765858AD42458D9D49E10C77BA4A1B">
    <w:name w:val="12765858AD42458D9D49E10C77BA4A1B"/>
    <w:rsid w:val="0047780A"/>
  </w:style>
  <w:style w:type="paragraph" w:customStyle="1" w:styleId="8F7BA05DD6184E699E18DA0A304DC8FF">
    <w:name w:val="8F7BA05DD6184E699E18DA0A304DC8FF"/>
    <w:rsid w:val="0047780A"/>
  </w:style>
  <w:style w:type="paragraph" w:customStyle="1" w:styleId="C5E815927BE04CE08F6667FF7582E3BE">
    <w:name w:val="C5E815927BE04CE08F6667FF7582E3BE"/>
    <w:rsid w:val="0047780A"/>
  </w:style>
  <w:style w:type="paragraph" w:customStyle="1" w:styleId="0008C95B9FF1478E9A40CFEAB2896FB2">
    <w:name w:val="0008C95B9FF1478E9A40CFEAB2896FB2"/>
    <w:rsid w:val="0047780A"/>
  </w:style>
  <w:style w:type="paragraph" w:customStyle="1" w:styleId="11C06D7DD08548059A4A24D1505E76BA">
    <w:name w:val="11C06D7DD08548059A4A24D1505E76BA"/>
    <w:rsid w:val="0047780A"/>
  </w:style>
  <w:style w:type="paragraph" w:customStyle="1" w:styleId="CFDC8BD404974D92ADB086270B4928A2">
    <w:name w:val="CFDC8BD404974D92ADB086270B4928A2"/>
    <w:rsid w:val="0047780A"/>
  </w:style>
  <w:style w:type="paragraph" w:customStyle="1" w:styleId="F1116B9434C14146B761E33592EE9200">
    <w:name w:val="F1116B9434C14146B761E33592EE9200"/>
    <w:rsid w:val="0047780A"/>
  </w:style>
  <w:style w:type="paragraph" w:customStyle="1" w:styleId="D31F861B24704917B29C63698E123D59">
    <w:name w:val="D31F861B24704917B29C63698E123D59"/>
    <w:rsid w:val="0047780A"/>
  </w:style>
  <w:style w:type="paragraph" w:customStyle="1" w:styleId="FA78D4E430CF443F8AD01B8B1F3B4FAD">
    <w:name w:val="FA78D4E430CF443F8AD01B8B1F3B4FAD"/>
    <w:rsid w:val="0047780A"/>
  </w:style>
  <w:style w:type="paragraph" w:customStyle="1" w:styleId="87FA28322F9B4B29B480A48174ED4093">
    <w:name w:val="87FA28322F9B4B29B480A48174ED4093"/>
    <w:rsid w:val="0047780A"/>
  </w:style>
  <w:style w:type="paragraph" w:customStyle="1" w:styleId="A07415D4AD9D4C89BD568F0CBC9CD33B">
    <w:name w:val="A07415D4AD9D4C89BD568F0CBC9CD33B"/>
    <w:rsid w:val="0047780A"/>
  </w:style>
  <w:style w:type="paragraph" w:customStyle="1" w:styleId="16103C5C80264754973F0D312AAB207B">
    <w:name w:val="16103C5C80264754973F0D312AAB207B"/>
    <w:rsid w:val="0047780A"/>
  </w:style>
  <w:style w:type="paragraph" w:customStyle="1" w:styleId="3F4EF531FA114565BA87384550965531">
    <w:name w:val="3F4EF531FA114565BA87384550965531"/>
    <w:rsid w:val="0047780A"/>
  </w:style>
  <w:style w:type="paragraph" w:customStyle="1" w:styleId="D6F2849377A54652968C9A4F8902C90E">
    <w:name w:val="D6F2849377A54652968C9A4F8902C90E"/>
    <w:rsid w:val="0047780A"/>
  </w:style>
  <w:style w:type="paragraph" w:customStyle="1" w:styleId="8CF73890F3FD4A888C726D95DF303357">
    <w:name w:val="8CF73890F3FD4A888C726D95DF303357"/>
    <w:rsid w:val="0047780A"/>
  </w:style>
  <w:style w:type="paragraph" w:customStyle="1" w:styleId="4C1A195ACE95416AAD68DFDEAA5B983D">
    <w:name w:val="4C1A195ACE95416AAD68DFDEAA5B983D"/>
    <w:rsid w:val="0047780A"/>
  </w:style>
  <w:style w:type="paragraph" w:customStyle="1" w:styleId="AC53EB31F1A24973A422305F7DA0416D">
    <w:name w:val="AC53EB31F1A24973A422305F7DA0416D"/>
    <w:rsid w:val="0047780A"/>
  </w:style>
  <w:style w:type="paragraph" w:customStyle="1" w:styleId="66AC581401D44299BE69D40DDF3657B8">
    <w:name w:val="66AC581401D44299BE69D40DDF3657B8"/>
    <w:rsid w:val="0047780A"/>
  </w:style>
  <w:style w:type="paragraph" w:customStyle="1" w:styleId="89D70EC85F0F42FABA6A453CF6DA2B24">
    <w:name w:val="89D70EC85F0F42FABA6A453CF6DA2B24"/>
    <w:rsid w:val="0047780A"/>
  </w:style>
  <w:style w:type="paragraph" w:customStyle="1" w:styleId="53B86265884445D1B5CAFE37599E7753">
    <w:name w:val="53B86265884445D1B5CAFE37599E7753"/>
    <w:rsid w:val="0047780A"/>
  </w:style>
  <w:style w:type="paragraph" w:customStyle="1" w:styleId="9C9B8D1BA80E4950AC707171DC51E9AC">
    <w:name w:val="9C9B8D1BA80E4950AC707171DC51E9AC"/>
    <w:rsid w:val="0047780A"/>
  </w:style>
  <w:style w:type="paragraph" w:customStyle="1" w:styleId="0EF8B6C138254CEC8BB0B853457BC79F">
    <w:name w:val="0EF8B6C138254CEC8BB0B853457BC79F"/>
    <w:rsid w:val="0047780A"/>
  </w:style>
  <w:style w:type="paragraph" w:customStyle="1" w:styleId="90679A9A271F476D996A8DEA64D515F3">
    <w:name w:val="90679A9A271F476D996A8DEA64D515F3"/>
    <w:rsid w:val="0047780A"/>
  </w:style>
  <w:style w:type="paragraph" w:customStyle="1" w:styleId="A6C56448EF3E4131875525E233C89F4B">
    <w:name w:val="A6C56448EF3E4131875525E233C89F4B"/>
    <w:rsid w:val="0047780A"/>
  </w:style>
  <w:style w:type="paragraph" w:customStyle="1" w:styleId="303676128E8B441CAC3B94945F02B8E6">
    <w:name w:val="303676128E8B441CAC3B94945F02B8E6"/>
    <w:rsid w:val="0047780A"/>
  </w:style>
  <w:style w:type="paragraph" w:customStyle="1" w:styleId="4FE373356C8E4738B567E8E121431E82">
    <w:name w:val="4FE373356C8E4738B567E8E121431E82"/>
    <w:rsid w:val="0047780A"/>
  </w:style>
  <w:style w:type="paragraph" w:customStyle="1" w:styleId="7A3F1A8D943A4F20A20FA2FD7DF6D35F">
    <w:name w:val="7A3F1A8D943A4F20A20FA2FD7DF6D35F"/>
    <w:rsid w:val="0047780A"/>
  </w:style>
  <w:style w:type="paragraph" w:customStyle="1" w:styleId="F17491E3423A423F9CCBDB3214F12A99">
    <w:name w:val="F17491E3423A423F9CCBDB3214F12A99"/>
    <w:rsid w:val="0047780A"/>
  </w:style>
  <w:style w:type="paragraph" w:customStyle="1" w:styleId="FD8794483312422D8EF0326596C108D2">
    <w:name w:val="FD8794483312422D8EF0326596C108D2"/>
    <w:rsid w:val="0047780A"/>
  </w:style>
  <w:style w:type="paragraph" w:customStyle="1" w:styleId="FD9A59D6D7654259BFF43C13BA9FAA04">
    <w:name w:val="FD9A59D6D7654259BFF43C13BA9FAA04"/>
    <w:rsid w:val="0047780A"/>
  </w:style>
  <w:style w:type="paragraph" w:customStyle="1" w:styleId="68B337F5B5744217A3BC2C6868F21089">
    <w:name w:val="68B337F5B5744217A3BC2C6868F21089"/>
    <w:rsid w:val="0047780A"/>
  </w:style>
  <w:style w:type="paragraph" w:customStyle="1" w:styleId="E6FD2AFA53F043DD97AB81D44B16C979">
    <w:name w:val="E6FD2AFA53F043DD97AB81D44B16C979"/>
    <w:rsid w:val="0047780A"/>
  </w:style>
  <w:style w:type="paragraph" w:customStyle="1" w:styleId="60CE1F2934744205AB26E4293A4751CD">
    <w:name w:val="60CE1F2934744205AB26E4293A4751CD"/>
    <w:rsid w:val="0047780A"/>
  </w:style>
  <w:style w:type="paragraph" w:customStyle="1" w:styleId="1CFAA2144E52413AAB97A6C48548ADFA">
    <w:name w:val="1CFAA2144E52413AAB97A6C48548ADFA"/>
    <w:rsid w:val="0047780A"/>
  </w:style>
  <w:style w:type="paragraph" w:customStyle="1" w:styleId="FAA9D129F56840F3B242CD9588F1248B">
    <w:name w:val="FAA9D129F56840F3B242CD9588F1248B"/>
    <w:rsid w:val="0047780A"/>
  </w:style>
  <w:style w:type="paragraph" w:customStyle="1" w:styleId="A90F63E561FC46F3B8B174D8CAFE03C5">
    <w:name w:val="A90F63E561FC46F3B8B174D8CAFE03C5"/>
    <w:rsid w:val="0047780A"/>
  </w:style>
  <w:style w:type="paragraph" w:customStyle="1" w:styleId="593E6926D85447D1A6602AC9A6053E24">
    <w:name w:val="593E6926D85447D1A6602AC9A6053E24"/>
    <w:rsid w:val="0047780A"/>
  </w:style>
  <w:style w:type="paragraph" w:customStyle="1" w:styleId="F63E1026A5F04A969FAA2D2894D6FC32">
    <w:name w:val="F63E1026A5F04A969FAA2D2894D6FC32"/>
    <w:rsid w:val="0047780A"/>
  </w:style>
  <w:style w:type="paragraph" w:customStyle="1" w:styleId="D44B85012F794C66A62F22F9B5355D42">
    <w:name w:val="D44B85012F794C66A62F22F9B5355D42"/>
    <w:rsid w:val="0047780A"/>
  </w:style>
  <w:style w:type="paragraph" w:customStyle="1" w:styleId="4B05669A064A4DE0BF17936229DD6EA3">
    <w:name w:val="4B05669A064A4DE0BF17936229DD6EA3"/>
    <w:rsid w:val="0047780A"/>
  </w:style>
  <w:style w:type="paragraph" w:customStyle="1" w:styleId="53EBB63AE9B14FC08BF479C1130A8ED5">
    <w:name w:val="53EBB63AE9B14FC08BF479C1130A8ED5"/>
    <w:rsid w:val="0047780A"/>
  </w:style>
  <w:style w:type="paragraph" w:customStyle="1" w:styleId="53FB8116C7A0406A8BBE30245C9C8333">
    <w:name w:val="53FB8116C7A0406A8BBE30245C9C8333"/>
    <w:rsid w:val="0047780A"/>
  </w:style>
  <w:style w:type="paragraph" w:customStyle="1" w:styleId="9E23FC415DE54FD88CE1749C4244EEB1">
    <w:name w:val="9E23FC415DE54FD88CE1749C4244EEB1"/>
    <w:rsid w:val="0047780A"/>
  </w:style>
  <w:style w:type="paragraph" w:customStyle="1" w:styleId="D2D15FA216C5441797C5CDC47043CCEE">
    <w:name w:val="D2D15FA216C5441797C5CDC47043CCEE"/>
    <w:rsid w:val="0047780A"/>
  </w:style>
  <w:style w:type="paragraph" w:customStyle="1" w:styleId="BB8FE157BAEC4C99851F4BEEB690CE5C">
    <w:name w:val="BB8FE157BAEC4C99851F4BEEB690CE5C"/>
    <w:rsid w:val="0047780A"/>
  </w:style>
  <w:style w:type="paragraph" w:customStyle="1" w:styleId="06695601799845F1982C8ED8F370290E">
    <w:name w:val="06695601799845F1982C8ED8F370290E"/>
    <w:rsid w:val="0047780A"/>
  </w:style>
  <w:style w:type="paragraph" w:customStyle="1" w:styleId="F54411FF963240BAA69113F4861091D6">
    <w:name w:val="F54411FF963240BAA69113F4861091D6"/>
    <w:rsid w:val="0047780A"/>
  </w:style>
  <w:style w:type="paragraph" w:customStyle="1" w:styleId="9594E2E422FC4ED6997CE4994D922B6E">
    <w:name w:val="9594E2E422FC4ED6997CE4994D922B6E"/>
    <w:rsid w:val="0047780A"/>
  </w:style>
  <w:style w:type="paragraph" w:customStyle="1" w:styleId="0C6F53E03DBB4646ADCFBE8EEEA702BB">
    <w:name w:val="0C6F53E03DBB4646ADCFBE8EEEA702BB"/>
    <w:rsid w:val="0047780A"/>
  </w:style>
  <w:style w:type="paragraph" w:customStyle="1" w:styleId="EBFC811E34A8419CA9956DB1000AEC33">
    <w:name w:val="EBFC811E34A8419CA9956DB1000AEC33"/>
    <w:rsid w:val="0047780A"/>
  </w:style>
  <w:style w:type="paragraph" w:customStyle="1" w:styleId="ED4EE509724E4E469C17FDAC304B1D01">
    <w:name w:val="ED4EE509724E4E469C17FDAC304B1D01"/>
    <w:rsid w:val="0047780A"/>
  </w:style>
  <w:style w:type="paragraph" w:customStyle="1" w:styleId="6230D8F9FC484E058814849B97C9E672">
    <w:name w:val="6230D8F9FC484E058814849B97C9E672"/>
    <w:rsid w:val="0047780A"/>
  </w:style>
  <w:style w:type="paragraph" w:customStyle="1" w:styleId="D04ECEC3A46C4E74BD9145BAF7700DCD">
    <w:name w:val="D04ECEC3A46C4E74BD9145BAF7700DCD"/>
    <w:rsid w:val="0047780A"/>
  </w:style>
  <w:style w:type="paragraph" w:customStyle="1" w:styleId="DE00FC6EDE0C4EBF97AC60B0C5DFA742">
    <w:name w:val="DE00FC6EDE0C4EBF97AC60B0C5DFA742"/>
    <w:rsid w:val="0047780A"/>
  </w:style>
  <w:style w:type="paragraph" w:customStyle="1" w:styleId="54D27450C054449DA36FC3DAE7062D11">
    <w:name w:val="54D27450C054449DA36FC3DAE7062D11"/>
    <w:rsid w:val="0047780A"/>
  </w:style>
  <w:style w:type="paragraph" w:customStyle="1" w:styleId="0AC58410F94E477F93D4048EA70E1393">
    <w:name w:val="0AC58410F94E477F93D4048EA70E1393"/>
    <w:rsid w:val="0047780A"/>
  </w:style>
  <w:style w:type="paragraph" w:customStyle="1" w:styleId="D78CB1A1522249DB9CD1AD01A8F239E5">
    <w:name w:val="D78CB1A1522249DB9CD1AD01A8F239E5"/>
    <w:rsid w:val="0047780A"/>
  </w:style>
  <w:style w:type="paragraph" w:customStyle="1" w:styleId="C6F171127A694FAB854D6DE8C401C301">
    <w:name w:val="C6F171127A694FAB854D6DE8C401C301"/>
    <w:rsid w:val="0047780A"/>
  </w:style>
  <w:style w:type="paragraph" w:customStyle="1" w:styleId="CB90BC3836D24538AD537AB604DBA693">
    <w:name w:val="CB90BC3836D24538AD537AB604DBA693"/>
    <w:rsid w:val="0047780A"/>
  </w:style>
  <w:style w:type="paragraph" w:customStyle="1" w:styleId="BEFF7AB326FC470BA07307D44C29E591">
    <w:name w:val="BEFF7AB326FC470BA07307D44C29E591"/>
    <w:rsid w:val="0047780A"/>
  </w:style>
  <w:style w:type="paragraph" w:customStyle="1" w:styleId="194531FD67EE4C0D9245F7E6924FBA60">
    <w:name w:val="194531FD67EE4C0D9245F7E6924FBA60"/>
    <w:rsid w:val="0047780A"/>
  </w:style>
  <w:style w:type="paragraph" w:customStyle="1" w:styleId="59728EC08A5D49D89E69156710751C2C">
    <w:name w:val="59728EC08A5D49D89E69156710751C2C"/>
    <w:rsid w:val="0047780A"/>
  </w:style>
  <w:style w:type="paragraph" w:customStyle="1" w:styleId="790B342327E847B98E54EAA3EF09C156">
    <w:name w:val="790B342327E847B98E54EAA3EF09C156"/>
    <w:rsid w:val="0047780A"/>
  </w:style>
  <w:style w:type="paragraph" w:customStyle="1" w:styleId="A8EE655EDD944EB69044279F887A5B15">
    <w:name w:val="A8EE655EDD944EB69044279F887A5B15"/>
    <w:rsid w:val="0047780A"/>
  </w:style>
  <w:style w:type="paragraph" w:customStyle="1" w:styleId="3051972A9D4B4038AF37CE1A7140E3DA">
    <w:name w:val="3051972A9D4B4038AF37CE1A7140E3DA"/>
    <w:rsid w:val="0047780A"/>
  </w:style>
  <w:style w:type="paragraph" w:customStyle="1" w:styleId="6A88F276083141038C98E48AA783F10D">
    <w:name w:val="6A88F276083141038C98E48AA783F10D"/>
    <w:rsid w:val="0047780A"/>
  </w:style>
  <w:style w:type="paragraph" w:customStyle="1" w:styleId="66AC06ADF45A43EE9A7B41966D4846DF">
    <w:name w:val="66AC06ADF45A43EE9A7B41966D4846DF"/>
    <w:rsid w:val="0047780A"/>
  </w:style>
  <w:style w:type="paragraph" w:customStyle="1" w:styleId="1874A4FE2E4A4EAEBF13E385CAD412CB">
    <w:name w:val="1874A4FE2E4A4EAEBF13E385CAD412CB"/>
    <w:rsid w:val="0047780A"/>
  </w:style>
  <w:style w:type="paragraph" w:customStyle="1" w:styleId="AF24966D070148439CDCE7C780C6E479">
    <w:name w:val="AF24966D070148439CDCE7C780C6E479"/>
    <w:rsid w:val="0047780A"/>
  </w:style>
  <w:style w:type="paragraph" w:customStyle="1" w:styleId="F486EC97C71C4FF681CC94D10F973357">
    <w:name w:val="F486EC97C71C4FF681CC94D10F973357"/>
    <w:rsid w:val="0047780A"/>
  </w:style>
  <w:style w:type="paragraph" w:customStyle="1" w:styleId="9410300BB2354226A9D84074F40068BE">
    <w:name w:val="9410300BB2354226A9D84074F40068BE"/>
    <w:rsid w:val="0047780A"/>
  </w:style>
  <w:style w:type="paragraph" w:customStyle="1" w:styleId="5858AE8A30AE4C559B80F754FDEECDE8">
    <w:name w:val="5858AE8A30AE4C559B80F754FDEECDE8"/>
    <w:rsid w:val="0047780A"/>
  </w:style>
  <w:style w:type="paragraph" w:customStyle="1" w:styleId="62A9245964034D9987A4E46BF9026BE0">
    <w:name w:val="62A9245964034D9987A4E46BF9026BE0"/>
    <w:rsid w:val="0047780A"/>
  </w:style>
  <w:style w:type="paragraph" w:customStyle="1" w:styleId="CA51A4AD4F31443D982117F0EF3479C3">
    <w:name w:val="CA51A4AD4F31443D982117F0EF3479C3"/>
    <w:rsid w:val="0047780A"/>
  </w:style>
  <w:style w:type="paragraph" w:customStyle="1" w:styleId="7D3A2370BB6F4DB9975ADC274CB9B016">
    <w:name w:val="7D3A2370BB6F4DB9975ADC274CB9B016"/>
    <w:rsid w:val="0047780A"/>
  </w:style>
  <w:style w:type="paragraph" w:customStyle="1" w:styleId="E423ABB44D2D446C8DC0E3028485756A">
    <w:name w:val="E423ABB44D2D446C8DC0E3028485756A"/>
    <w:rsid w:val="0047780A"/>
  </w:style>
  <w:style w:type="paragraph" w:customStyle="1" w:styleId="5D4F0692F3594B12804CE630A73C8B17">
    <w:name w:val="5D4F0692F3594B12804CE630A73C8B17"/>
    <w:rsid w:val="0047780A"/>
  </w:style>
  <w:style w:type="paragraph" w:customStyle="1" w:styleId="471836C986744DB3A3670E4BD4FD2F51">
    <w:name w:val="471836C986744DB3A3670E4BD4FD2F51"/>
    <w:rsid w:val="0047780A"/>
  </w:style>
  <w:style w:type="paragraph" w:customStyle="1" w:styleId="E927E3E2813841D7841697DF4972A13B">
    <w:name w:val="E927E3E2813841D7841697DF4972A13B"/>
    <w:rsid w:val="0047780A"/>
  </w:style>
  <w:style w:type="paragraph" w:customStyle="1" w:styleId="7F2CC6573AC940F4B6D8436E25B62E7A">
    <w:name w:val="7F2CC6573AC940F4B6D8436E25B62E7A"/>
    <w:rsid w:val="0047780A"/>
  </w:style>
  <w:style w:type="paragraph" w:customStyle="1" w:styleId="DB129E78CDEA4615A1F0FF5E00398B87">
    <w:name w:val="DB129E78CDEA4615A1F0FF5E00398B87"/>
    <w:rsid w:val="0047780A"/>
  </w:style>
  <w:style w:type="paragraph" w:customStyle="1" w:styleId="12A8DBB0855749B9A73BC7EDBEA04001">
    <w:name w:val="12A8DBB0855749B9A73BC7EDBEA04001"/>
    <w:rsid w:val="0047780A"/>
  </w:style>
  <w:style w:type="paragraph" w:customStyle="1" w:styleId="B2C9D48D778945D688D3B855FD8AF3D9">
    <w:name w:val="B2C9D48D778945D688D3B855FD8AF3D9"/>
    <w:rsid w:val="0047780A"/>
  </w:style>
  <w:style w:type="paragraph" w:customStyle="1" w:styleId="593A35AB193F4677854200912E538D22">
    <w:name w:val="593A35AB193F4677854200912E538D22"/>
    <w:rsid w:val="0047780A"/>
  </w:style>
  <w:style w:type="paragraph" w:customStyle="1" w:styleId="C098D21D760E46E486459201EB5D66C8">
    <w:name w:val="C098D21D760E46E486459201EB5D66C8"/>
    <w:rsid w:val="0047780A"/>
  </w:style>
  <w:style w:type="paragraph" w:customStyle="1" w:styleId="AD1650E32BE742AFB8DDE1A8E55DA733">
    <w:name w:val="AD1650E32BE742AFB8DDE1A8E55DA733"/>
    <w:rsid w:val="0047780A"/>
  </w:style>
  <w:style w:type="paragraph" w:customStyle="1" w:styleId="09145CBC71434A7C806B5BDFFDC67C91">
    <w:name w:val="09145CBC71434A7C806B5BDFFDC67C91"/>
    <w:rsid w:val="0047780A"/>
  </w:style>
  <w:style w:type="paragraph" w:customStyle="1" w:styleId="FE27CAD8E09A40D6B21024A1AA3D9616">
    <w:name w:val="FE27CAD8E09A40D6B21024A1AA3D9616"/>
    <w:rsid w:val="0047780A"/>
  </w:style>
  <w:style w:type="paragraph" w:customStyle="1" w:styleId="61233EFF787E4D20B3737E3826B777C2">
    <w:name w:val="61233EFF787E4D20B3737E3826B777C2"/>
    <w:rsid w:val="0047780A"/>
  </w:style>
  <w:style w:type="paragraph" w:customStyle="1" w:styleId="EDD794BE124B4978918FEA480F3C0669">
    <w:name w:val="EDD794BE124B4978918FEA480F3C0669"/>
    <w:rsid w:val="0047780A"/>
  </w:style>
  <w:style w:type="paragraph" w:customStyle="1" w:styleId="6BF4D601C66248A29262E42D6372E3A8">
    <w:name w:val="6BF4D601C66248A29262E42D6372E3A8"/>
    <w:rsid w:val="0047780A"/>
  </w:style>
  <w:style w:type="paragraph" w:customStyle="1" w:styleId="6E83DA49B98E477EA520E16871A6559B">
    <w:name w:val="6E83DA49B98E477EA520E16871A6559B"/>
    <w:rsid w:val="0047780A"/>
  </w:style>
  <w:style w:type="paragraph" w:customStyle="1" w:styleId="4E0CB9602FC6442BBC1D8706D5A18109">
    <w:name w:val="4E0CB9602FC6442BBC1D8706D5A18109"/>
    <w:rsid w:val="0047780A"/>
  </w:style>
  <w:style w:type="paragraph" w:customStyle="1" w:styleId="2B45D8BB969A495199F6E0A18147749E">
    <w:name w:val="2B45D8BB969A495199F6E0A18147749E"/>
    <w:rsid w:val="0047780A"/>
  </w:style>
  <w:style w:type="paragraph" w:customStyle="1" w:styleId="2B67066A6C6744AD888CB832E1873428">
    <w:name w:val="2B67066A6C6744AD888CB832E1873428"/>
    <w:rsid w:val="0047780A"/>
  </w:style>
  <w:style w:type="paragraph" w:customStyle="1" w:styleId="CCBD1130CEC44B0FB4A716A20CF5C8D3">
    <w:name w:val="CCBD1130CEC44B0FB4A716A20CF5C8D3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D1130CEC44B0FB4A716A20CF5C8D31">
    <w:name w:val="CCBD1130CEC44B0FB4A716A20CF5C8D31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D1130CEC44B0FB4A716A20CF5C8D32">
    <w:name w:val="CCBD1130CEC44B0FB4A716A20CF5C8D32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9927AF873444DA30C80ED9B3EF206">
    <w:name w:val="E969927AF873444DA30C80ED9B3EF206"/>
    <w:rsid w:val="0047780A"/>
  </w:style>
  <w:style w:type="paragraph" w:customStyle="1" w:styleId="4D2A3393F979446390027B72BEF2A8A5">
    <w:name w:val="4D2A3393F979446390027B72BEF2A8A5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2C247038C4874BBFD7BEE941A6F98">
    <w:name w:val="25D2C247038C4874BBFD7BEE941A6F98"/>
    <w:rsid w:val="0047780A"/>
  </w:style>
  <w:style w:type="paragraph" w:customStyle="1" w:styleId="2C01297E84E14CA3AF639C13356E879F">
    <w:name w:val="2C01297E84E14CA3AF639C13356E879F"/>
    <w:rsid w:val="0047780A"/>
  </w:style>
  <w:style w:type="paragraph" w:customStyle="1" w:styleId="9F5BF8DF92084C79A218D4C22C16356C">
    <w:name w:val="9F5BF8DF92084C79A218D4C22C16356C"/>
    <w:rsid w:val="004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BE981B8084067A0A1DB07B94F2955">
    <w:name w:val="56BBE981B8084067A0A1DB07B94F2955"/>
    <w:rsid w:val="003B38BE"/>
  </w:style>
  <w:style w:type="paragraph" w:customStyle="1" w:styleId="119F00E1EB5143A3A3FC1903DE00396E">
    <w:name w:val="119F00E1EB5143A3A3FC1903DE00396E"/>
    <w:rsid w:val="003B38BE"/>
  </w:style>
  <w:style w:type="paragraph" w:customStyle="1" w:styleId="32A2C511F8D542F39376747C2ED3AC91">
    <w:name w:val="32A2C511F8D542F39376747C2ED3AC91"/>
    <w:rsid w:val="003B38BE"/>
  </w:style>
  <w:style w:type="paragraph" w:customStyle="1" w:styleId="0F97BFCA3D764E53A07F610C1EA7E34A">
    <w:name w:val="0F97BFCA3D764E53A07F610C1EA7E34A"/>
    <w:rsid w:val="003B38BE"/>
  </w:style>
  <w:style w:type="paragraph" w:customStyle="1" w:styleId="BAFF4D3102E945019F45D3D3DDA5C061">
    <w:name w:val="BAFF4D3102E945019F45D3D3DDA5C061"/>
    <w:rsid w:val="003B38BE"/>
  </w:style>
  <w:style w:type="paragraph" w:customStyle="1" w:styleId="587C4AD4B28D4FD98ACCDBA0340668A8">
    <w:name w:val="587C4AD4B28D4FD98ACCDBA0340668A8"/>
    <w:rsid w:val="003B38BE"/>
  </w:style>
  <w:style w:type="paragraph" w:customStyle="1" w:styleId="119F00E1EB5143A3A3FC1903DE00396E1">
    <w:name w:val="119F00E1EB5143A3A3FC1903DE00396E1"/>
    <w:rsid w:val="00F9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">
    <w:name w:val="119F00E1EB5143A3A3FC1903DE00396E2"/>
    <w:rsid w:val="00A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3">
    <w:name w:val="119F00E1EB5143A3A3FC1903DE00396E3"/>
    <w:rsid w:val="00A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4">
    <w:name w:val="119F00E1EB5143A3A3FC1903DE00396E4"/>
    <w:rsid w:val="00A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5">
    <w:name w:val="119F00E1EB5143A3A3FC1903DE00396E5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6">
    <w:name w:val="119F00E1EB5143A3A3FC1903DE00396E6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7">
    <w:name w:val="119F00E1EB5143A3A3FC1903DE00396E7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8">
    <w:name w:val="119F00E1EB5143A3A3FC1903DE00396E8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9">
    <w:name w:val="119F00E1EB5143A3A3FC1903DE00396E9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0">
    <w:name w:val="119F00E1EB5143A3A3FC1903DE00396E10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1">
    <w:name w:val="119F00E1EB5143A3A3FC1903DE00396E11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2">
    <w:name w:val="119F00E1EB5143A3A3FC1903DE00396E12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3">
    <w:name w:val="119F00E1EB5143A3A3FC1903DE00396E13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4">
    <w:name w:val="119F00E1EB5143A3A3FC1903DE00396E14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5">
    <w:name w:val="119F00E1EB5143A3A3FC1903DE00396E15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6">
    <w:name w:val="119F00E1EB5143A3A3FC1903DE00396E16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7">
    <w:name w:val="119F00E1EB5143A3A3FC1903DE00396E17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8">
    <w:name w:val="119F00E1EB5143A3A3FC1903DE00396E18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19">
    <w:name w:val="119F00E1EB5143A3A3FC1903DE00396E19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0">
    <w:name w:val="119F00E1EB5143A3A3FC1903DE00396E20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1">
    <w:name w:val="119F00E1EB5143A3A3FC1903DE00396E21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2">
    <w:name w:val="119F00E1EB5143A3A3FC1903DE00396E22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3">
    <w:name w:val="119F00E1EB5143A3A3FC1903DE00396E23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4">
    <w:name w:val="119F00E1EB5143A3A3FC1903DE00396E24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5">
    <w:name w:val="119F00E1EB5143A3A3FC1903DE00396E25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6">
    <w:name w:val="119F00E1EB5143A3A3FC1903DE00396E26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7">
    <w:name w:val="119F00E1EB5143A3A3FC1903DE00396E27"/>
    <w:rsid w:val="00A8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8">
    <w:name w:val="119F00E1EB5143A3A3FC1903DE00396E28"/>
    <w:rsid w:val="0037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29">
    <w:name w:val="119F00E1EB5143A3A3FC1903DE00396E29"/>
    <w:rsid w:val="0037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30">
    <w:name w:val="119F00E1EB5143A3A3FC1903DE00396E30"/>
    <w:rsid w:val="0037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31">
    <w:name w:val="119F00E1EB5143A3A3FC1903DE00396E31"/>
    <w:rsid w:val="0085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32">
    <w:name w:val="119F00E1EB5143A3A3FC1903DE00396E32"/>
    <w:rsid w:val="0085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33">
    <w:name w:val="119F00E1EB5143A3A3FC1903DE00396E33"/>
    <w:rsid w:val="0085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34">
    <w:name w:val="119F00E1EB5143A3A3FC1903DE00396E34"/>
    <w:rsid w:val="0086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E734F4C06149FDAB3386E5A92E80BD">
    <w:name w:val="4EE734F4C06149FDAB3386E5A92E80BD"/>
    <w:rsid w:val="00E91A9B"/>
  </w:style>
  <w:style w:type="paragraph" w:customStyle="1" w:styleId="6BF4D601C66248A29262E42D6372E3A81">
    <w:name w:val="6BF4D601C66248A29262E42D6372E3A81"/>
    <w:rsid w:val="00E9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35">
    <w:name w:val="119F00E1EB5143A3A3FC1903DE00396E35"/>
    <w:rsid w:val="00E9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4D601C66248A29262E42D6372E3A82">
    <w:name w:val="6BF4D601C66248A29262E42D6372E3A82"/>
    <w:rsid w:val="00E9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F00E1EB5143A3A3FC1903DE00396E36">
    <w:name w:val="119F00E1EB5143A3A3FC1903DE00396E36"/>
    <w:rsid w:val="00E9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1DF35B7C043E3A55DD7EB8168E295">
    <w:name w:val="9171DF35B7C043E3A55DD7EB8168E295"/>
    <w:rsid w:val="00B26990"/>
    <w:pPr>
      <w:spacing w:after="160" w:line="259" w:lineRule="auto"/>
    </w:pPr>
    <w:rPr>
      <w:lang w:val="es-CO" w:eastAsia="es-CO"/>
    </w:rPr>
  </w:style>
  <w:style w:type="paragraph" w:customStyle="1" w:styleId="82114BBF72A54EEE89F4697188160718">
    <w:name w:val="82114BBF72A54EEE89F4697188160718"/>
    <w:rsid w:val="00106584"/>
    <w:pPr>
      <w:spacing w:after="160" w:line="259" w:lineRule="auto"/>
    </w:pPr>
    <w:rPr>
      <w:lang w:val="es-CO" w:eastAsia="es-CO"/>
    </w:rPr>
  </w:style>
  <w:style w:type="paragraph" w:customStyle="1" w:styleId="804B4CC4EB5241058636C1D637DDD183">
    <w:name w:val="804B4CC4EB5241058636C1D637DDD183"/>
    <w:rsid w:val="00552571"/>
    <w:pPr>
      <w:spacing w:after="160" w:line="259" w:lineRule="auto"/>
    </w:pPr>
    <w:rPr>
      <w:lang w:val="es-CO" w:eastAsia="es-CO"/>
    </w:rPr>
  </w:style>
  <w:style w:type="paragraph" w:customStyle="1" w:styleId="3B5734A6F90147649A0C5BCF51E056E0">
    <w:name w:val="3B5734A6F90147649A0C5BCF51E056E0"/>
    <w:rsid w:val="00552571"/>
    <w:pPr>
      <w:spacing w:after="160" w:line="259" w:lineRule="auto"/>
    </w:pPr>
    <w:rPr>
      <w:lang w:val="es-CO" w:eastAsia="es-CO"/>
    </w:rPr>
  </w:style>
  <w:style w:type="paragraph" w:customStyle="1" w:styleId="9EEF42E3F7484A42A1C18B7347568D2A">
    <w:name w:val="9EEF42E3F7484A42A1C18B7347568D2A"/>
    <w:rsid w:val="00552571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8639-3C46-4622-B19C-F04C344C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0</TotalTime>
  <Pages>3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Medellin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vmartinez</dc:creator>
  <cp:lastModifiedBy>Diana Yuranny Amaya Bermúdez</cp:lastModifiedBy>
  <cp:revision>2</cp:revision>
  <dcterms:created xsi:type="dcterms:W3CDTF">2020-04-13T21:16:00Z</dcterms:created>
  <dcterms:modified xsi:type="dcterms:W3CDTF">2020-04-13T21:16:00Z</dcterms:modified>
</cp:coreProperties>
</file>